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13" w:rsidRPr="00BF11BD" w:rsidRDefault="005C1A06" w:rsidP="00B0475F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5991860</wp:posOffset>
                </wp:positionH>
                <wp:positionV relativeFrom="paragraph">
                  <wp:posOffset>8255</wp:posOffset>
                </wp:positionV>
                <wp:extent cx="882015" cy="238125"/>
                <wp:effectExtent l="635" t="0" r="3175" b="1270"/>
                <wp:wrapTopAndBottom/>
                <wp:docPr id="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20B" w:rsidRPr="00ED3552" w:rsidRDefault="009B620B" w:rsidP="00C1107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D3552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แบบ วศ.12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left:0;text-align:left;margin-left:471.8pt;margin-top:.65pt;width:69.4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52usAIAALAFAAAOAAAAZHJzL2Uyb0RvYy54bWysVG1v0zAQ/o7Ef7D8PcvL3DaJlk5b0yCk&#10;ARODH+AmTmOR2MF2m26I/87Zabt2ExIC8sGyfee7e557clfXu65FW6Y0lyLD4UWAEROlrLhYZ/jr&#10;l8KLMdKGioq2UrAMPzKNr+dv31wNfcoi2ci2YgpBEKHToc9wY0yf+r4uG9ZRfSF7JsBYS9VRA0e1&#10;9itFB4jetX4UBFN/kKrqlSyZ1nCbj0Y8d/HrmpXmU11rZlCbYajNuFW5dWVXf35F07WifcPLfRn0&#10;L6roKBeQ9Bgqp4aijeKvQnW8VFLL2lyUsvNlXfOSOQyAJgxeoHloaM8cFiBH90ea9P8LW37c3ivE&#10;qwxPMBK0gxZ9BtKoWLcMTYnlZ+h1Cm4P/b2yCHV/J8tvGgm5aMCN3Sglh4bRCqoKrb9/9sAeNDxF&#10;q+GDrCA83RjpqNrVqrMBgQS0cx15PHaE7Qwq4TKOgRaorARTdBmH0cRloOnhca+0ecdkh+wmwwpq&#10;d8Hp9k4bWwxNDy42l5AFb1vX9FacXYDjeAOp4am12SJcD38kQbKMlzHxSDRdeiTIc++mWBBvWoSz&#10;SX6ZLxZ5+NPmDUna8KpiwqY56Ckkf9avvbJHJRwVpWXLKxvOlqTVerVoFdpS0HPhvj0hJ27+eRmO&#10;BMDyAlIYkeA2SrxiGs88UpCJl8yC2AvC5DaZBiQheXEO6Y4L9u+Q0JDhZAJ9dHB+iy1w32tsNO24&#10;gYnR8g7UcXSiqVXgUlSutYbydtyfUGHLf6YC2n1otNOrlegodbNb7SCK1e1KVo+gXCVBWTA8YMzB&#10;ppHqCaMBRkaG9fcNVQyj9r0A9SchIXbGuAOZzCI4qFPL6tRCRQmhMmwwGrcLM86lTa/4uoFMoeNI&#10;yBv4Y2ru1Pxc1f4/g7HgQO1HmJ07p2fn9Txo578AAAD//wMAUEsDBBQABgAIAAAAIQCCdByY4AAA&#10;AAkBAAAPAAAAZHJzL2Rvd25yZXYueG1sTI9BS8NAEIXvgv9hGcGL2I2NlhgzKVIQixSKqfa8zY5J&#10;MDubZrdJ/PduT3ocvsd732TLybRioN41lhHuZhEI4tLqhiuEj93LbQLCecVatZYJ4YccLPPLi0yl&#10;2o78TkPhKxFK2KUKofa+S6V0ZU1GuZntiAP7sr1RPpx9JXWvxlBuWjmPooU0quGwUKuOVjWV38XJ&#10;IIzldtjvNq9ye7NfWz6uj6vi8w3x+mp6fgLhafJ/YTjrB3XIg9PBnlg70SI83seLEA0gBnHmUTJ/&#10;AHFAiJMEZJ7J/x/kvwAAAP//AwBQSwECLQAUAAYACAAAACEAtoM4kv4AAADhAQAAEwAAAAAAAAAA&#10;AAAAAAAAAAAAW0NvbnRlbnRfVHlwZXNdLnhtbFBLAQItABQABgAIAAAAIQA4/SH/1gAAAJQBAAAL&#10;AAAAAAAAAAAAAAAAAC8BAABfcmVscy8ucmVsc1BLAQItABQABgAIAAAAIQB9852usAIAALAFAAAO&#10;AAAAAAAAAAAAAAAAAC4CAABkcnMvZTJvRG9jLnhtbFBLAQItABQABgAIAAAAIQCCdByY4AAAAAkB&#10;AAAPAAAAAAAAAAAAAAAAAAoFAABkcnMvZG93bnJldi54bWxQSwUGAAAAAAQABADzAAAAFwYAAAAA&#10;" filled="f" stroked="f">
                <v:textbox>
                  <w:txbxContent>
                    <w:p w:rsidR="009B620B" w:rsidRPr="00ED3552" w:rsidRDefault="009B620B" w:rsidP="00C1107C">
                      <w:pPr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D3552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แบบ วศ.12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-295275</wp:posOffset>
                </wp:positionV>
                <wp:extent cx="1257300" cy="411480"/>
                <wp:effectExtent l="8890" t="9525" r="10160" b="7620"/>
                <wp:wrapNone/>
                <wp:docPr id="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DDB" w:rsidRDefault="00D20DDB" w:rsidP="000262E4">
                            <w:pPr>
                              <w:spacing w:line="240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CD4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001</w:t>
                            </w:r>
                          </w:p>
                          <w:p w:rsidR="00D20DDB" w:rsidRPr="00D20DDB" w:rsidRDefault="00D20DDB" w:rsidP="00D20D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Rev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00 Date 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185C2C">
                              <w:rPr>
                                <w:sz w:val="24"/>
                                <w:szCs w:val="24"/>
                              </w:rPr>
                              <w:t>2558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7" type="#_x0000_t202" style="position:absolute;left:0;text-align:left;margin-left:425.2pt;margin-top:-23.25pt;width:99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L2KAIAAFgEAAAOAAAAZHJzL2Uyb0RvYy54bWysVNtu2zAMfR+wfxD0vvgyZ02MOEWXLsOA&#10;7gK0+wBZlm1hsqhJSuzu60fJaRp0b8X8IIiidEieQ3pzPQ2KHIV1EnRFs0VKidAcGqm7iv582L9b&#10;UeI80w1ToEVFH4Wj19u3bzajKUUOPahGWIIg2pWjqWjvvSmTxPFeDMwtwAiNzhbswDyatksay0ZE&#10;H1SSp+mHZATbGAtcOIent7OTbiN+2wruv7etE56oimJuPq42rnVYk+2GlZ1lppf8lAZ7RRYDkxqD&#10;nqFumWfkYOU/UIPkFhy0fsFhSKBtJRexBqwmS19Uc98zI2ItSI4zZ5rc/4Pl344/LJFNRQtKNBtQ&#10;ogcxefIRJrLOAz2jcSXeujd4z094jjLHUp25A/7LEQ27nulO3FgLYy9Yg+ll4WVy8XTGcQGkHr9C&#10;g3HYwUMEmlo7BO6QDYLoKNPjWZqQCw8h8+XV+xRdHH1FlhWrqF3CyqfXxjr/WcBAwqaiFqWP6Ox4&#10;53zIhpVPV0IwB0o2e6lUNGxX75QlR4Ztso9fLODFNaXJWNH1Ml/OBLwCYpAe+13JoaKrNHxzBwba&#10;PukmdqNnUs17TFnpE4+BuplEP9VTVCySHDiuoXlEYi3M7Y3jiJse7B9KRmztirrfB2YFJeqLRnHW&#10;WVGEWYhGsbzK0bCXnvrSwzRHqIp6Subtzs/zczBWdj1GmttBww0K2srI9XNWp/SxfaMEp1EL83Fp&#10;x1vPP4TtXwAAAP//AwBQSwMEFAAGAAgAAAAhACEvIvLfAAAACwEAAA8AAABkcnMvZG93bnJldi54&#10;bWxMj01vgkAQhu9N+h82Y9JLo7ulaAhlMca06VnbS28rjEBkZ4FdBfvrO57qbT6evPNMtp5sKy44&#10;+MaRhpeFAoFUuLKhSsP318c8AeGDodK0jlDDFT2s88eHzKSlG2mHl32oBIeQT42GOoQuldIXNVrj&#10;F65D4t3RDdYEbodKloMZOdy2MlJqJa1piC/UpsNtjcVpf7Ya3Ph+tQ57FT3//NrP7abfHaNe66fZ&#10;tHkDEXAK/zDc9FkdcnY6uDOVXrQakqWKGdUwj1dLEDdCxQmPDlwlryDzTN7/kP8BAAD//wMAUEsB&#10;Ai0AFAAGAAgAAAAhALaDOJL+AAAA4QEAABMAAAAAAAAAAAAAAAAAAAAAAFtDb250ZW50X1R5cGVz&#10;XS54bWxQSwECLQAUAAYACAAAACEAOP0h/9YAAACUAQAACwAAAAAAAAAAAAAAAAAvAQAAX3JlbHMv&#10;LnJlbHNQSwECLQAUAAYACAAAACEAT/3S9igCAABYBAAADgAAAAAAAAAAAAAAAAAuAgAAZHJzL2Uy&#10;b0RvYy54bWxQSwECLQAUAAYACAAAACEAIS8i8t8AAAALAQAADwAAAAAAAAAAAAAAAACCBAAAZHJz&#10;L2Rvd25yZXYueG1sUEsFBgAAAAAEAAQA8wAAAI4FAAAAAA==&#10;" strokecolor="white">
                <v:textbox>
                  <w:txbxContent>
                    <w:p w:rsidR="00D20DDB" w:rsidRDefault="00D20DDB" w:rsidP="000262E4">
                      <w:pPr>
                        <w:spacing w:line="240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>CD4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>001</w:t>
                      </w:r>
                    </w:p>
                    <w:p w:rsidR="00D20DDB" w:rsidRPr="00D20DDB" w:rsidRDefault="00D20DDB" w:rsidP="00D20D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Rev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00 Date 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>/</w:t>
                      </w:r>
                      <w:r w:rsidR="00185C2C">
                        <w:rPr>
                          <w:sz w:val="24"/>
                          <w:szCs w:val="24"/>
                        </w:rPr>
                        <w:t>2558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246380</wp:posOffset>
                </wp:positionV>
                <wp:extent cx="2352675" cy="1201420"/>
                <wp:effectExtent l="9525" t="8255" r="9525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0B" w:rsidRPr="006C2213" w:rsidRDefault="009B620B" w:rsidP="000872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221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กรมวิทยาศาสตร์บริการ</w:t>
                            </w:r>
                          </w:p>
                          <w:p w:rsidR="009B620B" w:rsidRPr="00430F2A" w:rsidRDefault="009B620B" w:rsidP="00D945B4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430F2A">
                              <w:rPr>
                                <w:sz w:val="24"/>
                                <w:szCs w:val="24"/>
                                <w:cs/>
                              </w:rPr>
                              <w:t>เลขรับ...................................</w:t>
                            </w:r>
                            <w:r w:rsidR="00430F2A">
                              <w:rPr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430F2A">
                              <w:rPr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430F2A">
                              <w:rPr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Pr="00430F2A">
                              <w:rPr>
                                <w:sz w:val="24"/>
                                <w:szCs w:val="24"/>
                                <w:cs/>
                              </w:rPr>
                              <w:t>.......................</w:t>
                            </w:r>
                          </w:p>
                          <w:p w:rsidR="009B620B" w:rsidRPr="00430F2A" w:rsidRDefault="009B620B" w:rsidP="00D945B4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430F2A">
                              <w:rPr>
                                <w:sz w:val="24"/>
                                <w:szCs w:val="24"/>
                                <w:cs/>
                              </w:rPr>
                              <w:t>วันที่.............................</w:t>
                            </w:r>
                            <w:r w:rsidR="00430F2A">
                              <w:rPr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Pr="00430F2A">
                              <w:rPr>
                                <w:sz w:val="24"/>
                                <w:szCs w:val="24"/>
                                <w:cs/>
                              </w:rPr>
                              <w:t>.....เวลา..........</w:t>
                            </w:r>
                            <w:r w:rsidR="00430F2A">
                              <w:rPr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430F2A">
                              <w:rPr>
                                <w:sz w:val="24"/>
                                <w:szCs w:val="24"/>
                                <w:cs/>
                              </w:rPr>
                              <w:t>..........น.</w:t>
                            </w:r>
                          </w:p>
                          <w:p w:rsidR="009B620B" w:rsidRPr="00430F2A" w:rsidRDefault="009B620B" w:rsidP="00D945B4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430F2A">
                              <w:rPr>
                                <w:sz w:val="24"/>
                                <w:szCs w:val="24"/>
                                <w:cs/>
                              </w:rPr>
                              <w:t>หมายเลขปฏิบัติการ.................</w:t>
                            </w:r>
                            <w:r w:rsidR="00430F2A">
                              <w:rPr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Pr="00430F2A">
                              <w:rPr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:rsidR="009B620B" w:rsidRPr="00430F2A" w:rsidRDefault="009B620B" w:rsidP="0008724C">
                            <w:pPr>
                              <w:spacing w:before="120"/>
                              <w:rPr>
                                <w:sz w:val="40"/>
                                <w:szCs w:val="40"/>
                              </w:rPr>
                            </w:pPr>
                            <w:r w:rsidRPr="00430F2A">
                              <w:rPr>
                                <w:cs/>
                              </w:rPr>
                              <w:tab/>
                            </w:r>
                            <w:r w:rsidRPr="00430F2A">
                              <w:rPr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33.75pt;margin-top:19.4pt;width:185.25pt;height:9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8ULAIAAE8EAAAOAAAAZHJzL2Uyb0RvYy54bWysVNuO0zAQfUfiHyy/07TZdrcbNV2tuhQh&#10;LbBi4QMcx0ksfGPsNilfz9hpSxd4QuTBsjPjkzPnzGR1N2hF9gK8tKaks8mUEmG4raVpS/r1y/bN&#10;khIfmKmZskaU9CA8vVu/frXqXSFy21lVCyAIYnzRu5J2IbgiyzzvhGZ+Yp0wGGwsaBbwCG1WA+sR&#10;Xassn06vs95C7cBy4T2+fRiDdJ3wm0bw8KlpvAhElRS5hbRCWqu4ZusVK1pgrpP8SIP9AwvNpMGP&#10;nqEeWGBkB/IPKC05WG+bMOFWZ7ZpJBepBqxmNv2tmueOOZFqQXG8O8vk/x8s/7h/AiLrkl5RYphG&#10;iz6jaMy0SpBllKd3vsCsZ/cEsUDvHi3/5omxmw6zxD2A7TvBaiQ1i/nZiwvx4PEqqfoPtkZ0tgs2&#10;KTU0oCMgakCGZMjhbIgYAuH4Mr9a5Nc3C0o4xmao0DxPlmWsOF134MM7YTWJm5ICkk/wbP/oQ6TD&#10;ilNKom+VrLdSqXSAttooIHuG3bFNT6oAq7xMU4b0Jb1d5IuE/CLmLyGm6fkbhJYB21xJXdLlOYkV&#10;Ube3pk5NGJhU4x4pK3MUMmo3ehCGakhG5SdXKlsfUFmwY1fjFOKms/CDkh47uqT++46BoES9N+jO&#10;7Ww+jyOQDvPFDUpJ4DJSXUaY4QhV0kDJuN2EcWx2DmTb4ZdmSQ1j79HRRiato9sjqyN97NpkwXHC&#10;4lhcnlPWr//A+icAAAD//wMAUEsDBBQABgAIAAAAIQCAci4R3wAAAAsBAAAPAAAAZHJzL2Rvd25y&#10;ZXYueG1sTI/BToNAEIbvJr7DZky82V0hIlKGxmhq4rGlF28DbAFldwm7tOjTOz3pbSbz5Z/vzzeL&#10;GcRJT753FuF+pUBoW7umty3CodzepSB8INvQ4KxG+NYeNsX1VU5Z4852p0/70AoOsT4jhC6EMZPS&#10;15025Fdu1JZvRzcZCrxOrWwmOnO4GWSkVCIN9ZY/dDTql07XX/vZIFR9dKCfXfmmzNM2Du9L+Tl/&#10;vCLe3izPaxBBL+EPhos+q0PBTpWbbePFgJAkjw+MIsQpV7gAKk65XYUQRTzIIpf/OxS/AAAA//8D&#10;AFBLAQItABQABgAIAAAAIQC2gziS/gAAAOEBAAATAAAAAAAAAAAAAAAAAAAAAABbQ29udGVudF9U&#10;eXBlc10ueG1sUEsBAi0AFAAGAAgAAAAhADj9If/WAAAAlAEAAAsAAAAAAAAAAAAAAAAALwEAAF9y&#10;ZWxzLy5yZWxzUEsBAi0AFAAGAAgAAAAhAG6XHxQsAgAATwQAAA4AAAAAAAAAAAAAAAAALgIAAGRy&#10;cy9lMm9Eb2MueG1sUEsBAi0AFAAGAAgAAAAhAIByLhHfAAAACwEAAA8AAAAAAAAAAAAAAAAAhgQA&#10;AGRycy9kb3ducmV2LnhtbFBLBQYAAAAABAAEAPMAAACSBQAAAAA=&#10;">
                <v:textbox>
                  <w:txbxContent>
                    <w:p w:rsidR="009B620B" w:rsidRPr="006C2213" w:rsidRDefault="009B620B" w:rsidP="000872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221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กรมวิทยาศาสตร์บริการ</w:t>
                      </w:r>
                    </w:p>
                    <w:p w:rsidR="009B620B" w:rsidRPr="00430F2A" w:rsidRDefault="009B620B" w:rsidP="00D945B4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430F2A">
                        <w:rPr>
                          <w:sz w:val="24"/>
                          <w:szCs w:val="24"/>
                          <w:cs/>
                        </w:rPr>
                        <w:t>เลขรับ...................................</w:t>
                      </w:r>
                      <w:r w:rsidR="00430F2A">
                        <w:rPr>
                          <w:sz w:val="24"/>
                          <w:szCs w:val="24"/>
                          <w:cs/>
                        </w:rPr>
                        <w:t>...</w:t>
                      </w:r>
                      <w:r w:rsidRPr="00430F2A">
                        <w:rPr>
                          <w:sz w:val="24"/>
                          <w:szCs w:val="24"/>
                          <w:cs/>
                        </w:rPr>
                        <w:t>....</w:t>
                      </w:r>
                      <w:r w:rsidR="00430F2A">
                        <w:rPr>
                          <w:sz w:val="24"/>
                          <w:szCs w:val="24"/>
                          <w:cs/>
                        </w:rPr>
                        <w:t>.........</w:t>
                      </w:r>
                      <w:r w:rsidRPr="00430F2A">
                        <w:rPr>
                          <w:sz w:val="24"/>
                          <w:szCs w:val="24"/>
                          <w:cs/>
                        </w:rPr>
                        <w:t>.......................</w:t>
                      </w:r>
                    </w:p>
                    <w:p w:rsidR="009B620B" w:rsidRPr="00430F2A" w:rsidRDefault="009B620B" w:rsidP="00D945B4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430F2A">
                        <w:rPr>
                          <w:sz w:val="24"/>
                          <w:szCs w:val="24"/>
                          <w:cs/>
                        </w:rPr>
                        <w:t>วันที่.............................</w:t>
                      </w:r>
                      <w:r w:rsidR="00430F2A">
                        <w:rPr>
                          <w:sz w:val="24"/>
                          <w:szCs w:val="24"/>
                          <w:cs/>
                        </w:rPr>
                        <w:t>.........</w:t>
                      </w:r>
                      <w:r w:rsidRPr="00430F2A">
                        <w:rPr>
                          <w:sz w:val="24"/>
                          <w:szCs w:val="24"/>
                          <w:cs/>
                        </w:rPr>
                        <w:t>.....เวลา..........</w:t>
                      </w:r>
                      <w:r w:rsidR="00430F2A">
                        <w:rPr>
                          <w:sz w:val="24"/>
                          <w:szCs w:val="24"/>
                          <w:cs/>
                        </w:rPr>
                        <w:t>....</w:t>
                      </w:r>
                      <w:r w:rsidRPr="00430F2A">
                        <w:rPr>
                          <w:sz w:val="24"/>
                          <w:szCs w:val="24"/>
                          <w:cs/>
                        </w:rPr>
                        <w:t>..........น.</w:t>
                      </w:r>
                    </w:p>
                    <w:p w:rsidR="009B620B" w:rsidRPr="00430F2A" w:rsidRDefault="009B620B" w:rsidP="00D945B4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430F2A">
                        <w:rPr>
                          <w:sz w:val="24"/>
                          <w:szCs w:val="24"/>
                          <w:cs/>
                        </w:rPr>
                        <w:t>หมายเลขปฏิบัติการ.................</w:t>
                      </w:r>
                      <w:r w:rsidR="00430F2A">
                        <w:rPr>
                          <w:sz w:val="24"/>
                          <w:szCs w:val="24"/>
                          <w:cs/>
                        </w:rPr>
                        <w:t>............</w:t>
                      </w:r>
                      <w:r w:rsidRPr="00430F2A">
                        <w:rPr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:rsidR="009B620B" w:rsidRPr="00430F2A" w:rsidRDefault="009B620B" w:rsidP="0008724C">
                      <w:pPr>
                        <w:spacing w:before="120"/>
                        <w:rPr>
                          <w:sz w:val="40"/>
                          <w:szCs w:val="40"/>
                        </w:rPr>
                      </w:pPr>
                      <w:r w:rsidRPr="00430F2A">
                        <w:rPr>
                          <w:cs/>
                        </w:rPr>
                        <w:tab/>
                      </w:r>
                      <w:r w:rsidRPr="00430F2A">
                        <w:rPr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-125095</wp:posOffset>
            </wp:positionV>
            <wp:extent cx="676275" cy="666750"/>
            <wp:effectExtent l="0" t="0" r="9525" b="0"/>
            <wp:wrapTopAndBottom/>
            <wp:docPr id="91" name="Picture 1" descr="Description: http://intranet.dss.local/images/stories/picc/ds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intranet.dss.local/images/stories/picc/dss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6" t="17926" r="9573" b="17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213" w:rsidRPr="00BF11BD">
        <w:rPr>
          <w:b/>
          <w:bCs/>
          <w:sz w:val="28"/>
          <w:szCs w:val="28"/>
          <w:cs/>
        </w:rPr>
        <w:t>คำร้อง</w:t>
      </w:r>
    </w:p>
    <w:p w:rsidR="006C2213" w:rsidRDefault="006C2213" w:rsidP="006C2213">
      <w:pPr>
        <w:ind w:left="-720" w:firstLine="720"/>
        <w:jc w:val="center"/>
      </w:pPr>
      <w:r w:rsidRPr="00BF11BD">
        <w:rPr>
          <w:b/>
          <w:bCs/>
          <w:sz w:val="28"/>
          <w:szCs w:val="28"/>
          <w:cs/>
        </w:rPr>
        <w:t>เรื่อง ขอให้ทดสอบวัตถุตัวอย่าง</w:t>
      </w:r>
    </w:p>
    <w:p w:rsidR="00437DB3" w:rsidRPr="00BF11BD" w:rsidRDefault="00437DB3" w:rsidP="006C2213">
      <w:pPr>
        <w:ind w:left="-720" w:firstLine="720"/>
        <w:jc w:val="center"/>
      </w:pPr>
    </w:p>
    <w:p w:rsidR="004930FC" w:rsidRPr="00BF11BD" w:rsidRDefault="004930FC" w:rsidP="006737B0">
      <w:pPr>
        <w:ind w:left="-720" w:firstLine="720"/>
        <w:rPr>
          <w:sz w:val="16"/>
          <w:szCs w:val="16"/>
        </w:rPr>
      </w:pPr>
    </w:p>
    <w:p w:rsidR="006737B0" w:rsidRDefault="002820B1" w:rsidP="00023C94">
      <w:pPr>
        <w:spacing w:line="228" w:lineRule="auto"/>
        <w:ind w:left="-720" w:firstLine="720"/>
        <w:rPr>
          <w:sz w:val="26"/>
          <w:szCs w:val="26"/>
          <w:u w:val="dotted"/>
        </w:rPr>
      </w:pPr>
      <w:r w:rsidRPr="00126EFC">
        <w:rPr>
          <w:rFonts w:ascii="Times New Roman" w:hAnsi="Times New Roman"/>
          <w:sz w:val="26"/>
          <w:szCs w:val="26"/>
          <w:cs/>
        </w:rPr>
        <w:t>♦</w:t>
      </w:r>
      <w:r w:rsidRPr="00BF11BD">
        <w:rPr>
          <w:sz w:val="26"/>
          <w:szCs w:val="26"/>
          <w:cs/>
        </w:rPr>
        <w:t xml:space="preserve"> </w:t>
      </w:r>
      <w:r w:rsidRPr="00BF11BD">
        <w:rPr>
          <w:b/>
          <w:bCs/>
          <w:sz w:val="28"/>
          <w:szCs w:val="28"/>
          <w:cs/>
        </w:rPr>
        <w:t>ชื่อวัตถุตัวอย่าง</w:t>
      </w:r>
      <w:r w:rsidR="006737B0" w:rsidRPr="00BF11BD">
        <w:rPr>
          <w:sz w:val="26"/>
          <w:szCs w:val="26"/>
          <w:u w:val="dotted"/>
          <w:cs/>
        </w:rPr>
        <w:tab/>
      </w:r>
      <w:r w:rsidR="006737B0" w:rsidRPr="00BF11BD">
        <w:rPr>
          <w:sz w:val="26"/>
          <w:szCs w:val="26"/>
          <w:u w:val="dotted"/>
          <w:cs/>
        </w:rPr>
        <w:tab/>
      </w:r>
      <w:r w:rsidR="006737B0" w:rsidRPr="00BF11BD">
        <w:rPr>
          <w:sz w:val="26"/>
          <w:szCs w:val="26"/>
          <w:u w:val="dotted"/>
          <w:cs/>
        </w:rPr>
        <w:tab/>
      </w:r>
      <w:r w:rsidR="006737B0" w:rsidRPr="00BF11BD">
        <w:rPr>
          <w:sz w:val="26"/>
          <w:szCs w:val="26"/>
          <w:u w:val="dotted"/>
          <w:cs/>
        </w:rPr>
        <w:tab/>
      </w:r>
      <w:r w:rsidR="006737B0" w:rsidRPr="00BF11BD">
        <w:rPr>
          <w:sz w:val="26"/>
          <w:szCs w:val="26"/>
          <w:u w:val="dotted"/>
          <w:cs/>
        </w:rPr>
        <w:tab/>
      </w:r>
      <w:r w:rsidR="006737B0" w:rsidRPr="00BF11BD">
        <w:rPr>
          <w:sz w:val="26"/>
          <w:szCs w:val="26"/>
          <w:u w:val="dotted"/>
          <w:cs/>
        </w:rPr>
        <w:tab/>
      </w:r>
      <w:r w:rsidR="006737B0" w:rsidRPr="00BF11BD">
        <w:rPr>
          <w:sz w:val="26"/>
          <w:szCs w:val="26"/>
          <w:u w:val="dotted"/>
          <w:cs/>
        </w:rPr>
        <w:tab/>
      </w:r>
      <w:r w:rsidR="006737B0" w:rsidRPr="00BF11BD">
        <w:rPr>
          <w:sz w:val="26"/>
          <w:szCs w:val="26"/>
          <w:u w:val="dotted"/>
          <w:cs/>
        </w:rPr>
        <w:tab/>
      </w:r>
      <w:r w:rsidR="006737B0" w:rsidRPr="00BF11BD">
        <w:rPr>
          <w:sz w:val="26"/>
          <w:szCs w:val="26"/>
          <w:u w:val="dotted"/>
          <w:cs/>
        </w:rPr>
        <w:tab/>
      </w:r>
      <w:r w:rsidR="006737B0" w:rsidRPr="00BF11BD">
        <w:rPr>
          <w:sz w:val="26"/>
          <w:szCs w:val="26"/>
          <w:u w:val="dotted"/>
          <w:cs/>
        </w:rPr>
        <w:tab/>
      </w:r>
      <w:r w:rsidR="006737B0" w:rsidRPr="00BF11BD">
        <w:rPr>
          <w:sz w:val="26"/>
          <w:szCs w:val="26"/>
          <w:u w:val="dotted"/>
          <w:cs/>
        </w:rPr>
        <w:tab/>
      </w:r>
      <w:r w:rsidR="006737B0" w:rsidRPr="00BF11BD">
        <w:rPr>
          <w:sz w:val="26"/>
          <w:szCs w:val="26"/>
          <w:u w:val="dotted"/>
          <w:cs/>
        </w:rPr>
        <w:tab/>
      </w:r>
      <w:r w:rsidR="006737B0" w:rsidRPr="00BF11BD">
        <w:rPr>
          <w:sz w:val="26"/>
          <w:szCs w:val="26"/>
          <w:u w:val="dotted"/>
        </w:rPr>
        <w:tab/>
      </w:r>
    </w:p>
    <w:p w:rsidR="002820B1" w:rsidRPr="00BF11BD" w:rsidRDefault="006737B0" w:rsidP="00023C94">
      <w:pPr>
        <w:spacing w:line="228" w:lineRule="auto"/>
        <w:ind w:left="-720" w:firstLine="720"/>
        <w:rPr>
          <w:sz w:val="26"/>
          <w:szCs w:val="26"/>
        </w:rPr>
      </w:pPr>
      <w:r w:rsidRPr="00BF11BD">
        <w:rPr>
          <w:sz w:val="26"/>
          <w:szCs w:val="26"/>
          <w:u w:val="dotted"/>
          <w:cs/>
        </w:rPr>
        <w:tab/>
      </w:r>
      <w:r w:rsidRPr="00BF11BD">
        <w:rPr>
          <w:sz w:val="26"/>
          <w:szCs w:val="26"/>
          <w:u w:val="dotted"/>
          <w:cs/>
        </w:rPr>
        <w:tab/>
      </w:r>
      <w:r w:rsidRPr="00BF11BD">
        <w:rPr>
          <w:sz w:val="26"/>
          <w:szCs w:val="26"/>
          <w:u w:val="dotted"/>
          <w:cs/>
        </w:rPr>
        <w:tab/>
      </w:r>
      <w:r w:rsidRPr="00BF11BD">
        <w:rPr>
          <w:sz w:val="26"/>
          <w:szCs w:val="26"/>
          <w:u w:val="dotted"/>
          <w:cs/>
        </w:rPr>
        <w:tab/>
      </w:r>
      <w:r w:rsidRPr="00BF11BD">
        <w:rPr>
          <w:sz w:val="26"/>
          <w:szCs w:val="26"/>
          <w:u w:val="dotted"/>
          <w:cs/>
        </w:rPr>
        <w:tab/>
      </w:r>
      <w:r w:rsidRPr="00BF11BD">
        <w:rPr>
          <w:sz w:val="26"/>
          <w:szCs w:val="26"/>
          <w:u w:val="dotted"/>
          <w:cs/>
        </w:rPr>
        <w:tab/>
      </w:r>
      <w:r w:rsidRPr="00BF11BD">
        <w:rPr>
          <w:sz w:val="26"/>
          <w:szCs w:val="26"/>
          <w:u w:val="dotted"/>
          <w:cs/>
        </w:rPr>
        <w:tab/>
      </w:r>
      <w:r w:rsidRPr="00BF11BD">
        <w:rPr>
          <w:sz w:val="26"/>
          <w:szCs w:val="26"/>
          <w:u w:val="dotted"/>
          <w:cs/>
        </w:rPr>
        <w:tab/>
      </w:r>
      <w:r w:rsidRPr="00BF11BD">
        <w:rPr>
          <w:sz w:val="26"/>
          <w:szCs w:val="26"/>
          <w:u w:val="dotted"/>
          <w:cs/>
        </w:rPr>
        <w:tab/>
      </w:r>
      <w:r w:rsidR="00397B58">
        <w:rPr>
          <w:rFonts w:hint="cs"/>
          <w:sz w:val="26"/>
          <w:szCs w:val="26"/>
          <w:u w:val="dotted"/>
          <w:cs/>
        </w:rPr>
        <w:t>.</w:t>
      </w:r>
      <w:r w:rsidRPr="00BF11BD">
        <w:rPr>
          <w:sz w:val="26"/>
          <w:szCs w:val="26"/>
          <w:u w:val="dotted"/>
          <w:cs/>
        </w:rPr>
        <w:tab/>
      </w:r>
      <w:r w:rsidR="002820B1" w:rsidRPr="00126EFC">
        <w:rPr>
          <w:rFonts w:ascii="Times New Roman" w:hAnsi="Times New Roman"/>
          <w:sz w:val="26"/>
          <w:szCs w:val="26"/>
          <w:cs/>
        </w:rPr>
        <w:t>♦</w:t>
      </w:r>
      <w:r w:rsidR="002820B1" w:rsidRPr="00BF11BD">
        <w:rPr>
          <w:b/>
          <w:bCs/>
          <w:sz w:val="26"/>
          <w:szCs w:val="26"/>
          <w:cs/>
        </w:rPr>
        <w:t>จำนวน</w:t>
      </w:r>
      <w:r w:rsidRPr="00BF11BD">
        <w:rPr>
          <w:sz w:val="26"/>
          <w:szCs w:val="26"/>
          <w:cs/>
        </w:rPr>
        <w:t xml:space="preserve"> </w:t>
      </w:r>
      <w:r w:rsidRPr="00BF11BD">
        <w:rPr>
          <w:sz w:val="26"/>
          <w:szCs w:val="26"/>
          <w:u w:val="dotted"/>
          <w:cs/>
        </w:rPr>
        <w:t xml:space="preserve"> </w:t>
      </w:r>
      <w:r w:rsidRPr="00BF11BD">
        <w:rPr>
          <w:sz w:val="26"/>
          <w:szCs w:val="26"/>
          <w:u w:val="dotted"/>
          <w:cs/>
        </w:rPr>
        <w:tab/>
        <w:t xml:space="preserve">   </w:t>
      </w:r>
      <w:r w:rsidRPr="00BF11BD">
        <w:rPr>
          <w:sz w:val="26"/>
          <w:szCs w:val="26"/>
          <w:u w:val="dotted"/>
          <w:cs/>
        </w:rPr>
        <w:tab/>
        <w:t xml:space="preserve">        </w:t>
      </w:r>
      <w:r w:rsidRPr="00BF11BD">
        <w:rPr>
          <w:sz w:val="26"/>
          <w:szCs w:val="26"/>
          <w:cs/>
        </w:rPr>
        <w:t xml:space="preserve"> </w:t>
      </w:r>
      <w:r w:rsidR="002820B1" w:rsidRPr="00BF11BD">
        <w:rPr>
          <w:sz w:val="26"/>
          <w:szCs w:val="26"/>
          <w:cs/>
        </w:rPr>
        <w:t>ตัวอย่าง</w:t>
      </w:r>
    </w:p>
    <w:p w:rsidR="002820B1" w:rsidRPr="00BF11BD" w:rsidRDefault="002820B1" w:rsidP="00023C94">
      <w:pPr>
        <w:autoSpaceDE w:val="0"/>
        <w:autoSpaceDN w:val="0"/>
        <w:adjustRightInd w:val="0"/>
        <w:spacing w:line="228" w:lineRule="auto"/>
        <w:rPr>
          <w:sz w:val="26"/>
          <w:szCs w:val="26"/>
          <w:u w:val="dotted"/>
        </w:rPr>
      </w:pPr>
      <w:r w:rsidRPr="00126EFC">
        <w:rPr>
          <w:rFonts w:ascii="Times New Roman" w:hAnsi="Times New Roman"/>
          <w:sz w:val="26"/>
          <w:szCs w:val="26"/>
          <w:cs/>
        </w:rPr>
        <w:t>♦</w:t>
      </w:r>
      <w:r w:rsidR="006737B0" w:rsidRPr="00BF11BD">
        <w:rPr>
          <w:sz w:val="26"/>
          <w:szCs w:val="26"/>
          <w:cs/>
        </w:rPr>
        <w:t xml:space="preserve"> </w:t>
      </w:r>
      <w:r w:rsidR="009F2034" w:rsidRPr="00BF11BD">
        <w:rPr>
          <w:b/>
          <w:bCs/>
          <w:sz w:val="28"/>
          <w:szCs w:val="28"/>
          <w:cs/>
        </w:rPr>
        <w:t>ตราเครื่องหมาย</w:t>
      </w:r>
      <w:r w:rsidR="006737B0" w:rsidRPr="00BF11BD">
        <w:rPr>
          <w:sz w:val="26"/>
          <w:szCs w:val="26"/>
          <w:cs/>
        </w:rPr>
        <w:t xml:space="preserve"> </w:t>
      </w:r>
      <w:r w:rsidR="006737B0" w:rsidRPr="00BF11BD">
        <w:rPr>
          <w:sz w:val="26"/>
          <w:szCs w:val="26"/>
          <w:u w:val="dotted"/>
          <w:cs/>
        </w:rPr>
        <w:tab/>
      </w:r>
      <w:r w:rsidR="006737B0" w:rsidRPr="00BF11BD">
        <w:rPr>
          <w:sz w:val="26"/>
          <w:szCs w:val="26"/>
          <w:u w:val="dotted"/>
          <w:cs/>
        </w:rPr>
        <w:tab/>
      </w:r>
      <w:r w:rsidR="006737B0" w:rsidRPr="00BF11BD">
        <w:rPr>
          <w:sz w:val="26"/>
          <w:szCs w:val="26"/>
          <w:u w:val="dotted"/>
          <w:cs/>
        </w:rPr>
        <w:tab/>
      </w:r>
      <w:r w:rsidR="006737B0" w:rsidRPr="00BF11BD">
        <w:rPr>
          <w:sz w:val="26"/>
          <w:szCs w:val="26"/>
          <w:u w:val="dotted"/>
          <w:cs/>
        </w:rPr>
        <w:tab/>
      </w:r>
      <w:r w:rsidR="006737B0" w:rsidRPr="00BF11BD">
        <w:rPr>
          <w:sz w:val="26"/>
          <w:szCs w:val="26"/>
          <w:u w:val="dotted"/>
          <w:cs/>
        </w:rPr>
        <w:tab/>
      </w:r>
      <w:r w:rsidR="006737B0" w:rsidRPr="00BF11BD">
        <w:rPr>
          <w:sz w:val="26"/>
          <w:szCs w:val="26"/>
          <w:u w:val="dotted"/>
          <w:cs/>
        </w:rPr>
        <w:tab/>
      </w:r>
      <w:r w:rsidR="006737B0" w:rsidRPr="00BF11BD">
        <w:rPr>
          <w:sz w:val="26"/>
          <w:szCs w:val="26"/>
          <w:u w:val="dotted"/>
          <w:cs/>
        </w:rPr>
        <w:tab/>
      </w:r>
      <w:r w:rsidR="008B22DA" w:rsidRPr="00BF11BD">
        <w:rPr>
          <w:b/>
          <w:bCs/>
          <w:sz w:val="28"/>
          <w:szCs w:val="28"/>
          <w:cs/>
        </w:rPr>
        <w:t>ภาชนะบรรจุ</w:t>
      </w:r>
      <w:r w:rsidR="006737B0" w:rsidRPr="00BF11BD">
        <w:rPr>
          <w:b/>
          <w:bCs/>
          <w:sz w:val="26"/>
          <w:szCs w:val="26"/>
          <w:cs/>
        </w:rPr>
        <w:t xml:space="preserve"> </w:t>
      </w:r>
      <w:r w:rsidR="006737B0" w:rsidRPr="00BF11BD">
        <w:rPr>
          <w:sz w:val="26"/>
          <w:szCs w:val="26"/>
          <w:u w:val="dotted"/>
        </w:rPr>
        <w:tab/>
      </w:r>
      <w:r w:rsidR="006737B0" w:rsidRPr="00BF11BD">
        <w:rPr>
          <w:sz w:val="26"/>
          <w:szCs w:val="26"/>
          <w:u w:val="dotted"/>
        </w:rPr>
        <w:tab/>
      </w:r>
      <w:r w:rsidR="006737B0" w:rsidRPr="00BF11BD">
        <w:rPr>
          <w:sz w:val="26"/>
          <w:szCs w:val="26"/>
          <w:u w:val="dotted"/>
        </w:rPr>
        <w:tab/>
      </w:r>
      <w:r w:rsidR="006737B0" w:rsidRPr="00BF11BD">
        <w:rPr>
          <w:sz w:val="26"/>
          <w:szCs w:val="26"/>
          <w:u w:val="dotted"/>
        </w:rPr>
        <w:tab/>
      </w:r>
      <w:r w:rsidR="006737B0" w:rsidRPr="00BF11BD">
        <w:rPr>
          <w:sz w:val="26"/>
          <w:szCs w:val="26"/>
          <w:u w:val="dotted"/>
        </w:rPr>
        <w:tab/>
      </w:r>
    </w:p>
    <w:p w:rsidR="002820B1" w:rsidRPr="00BF11BD" w:rsidRDefault="002820B1" w:rsidP="00023C94">
      <w:pPr>
        <w:autoSpaceDE w:val="0"/>
        <w:autoSpaceDN w:val="0"/>
        <w:adjustRightInd w:val="0"/>
        <w:spacing w:line="228" w:lineRule="auto"/>
        <w:rPr>
          <w:sz w:val="26"/>
          <w:szCs w:val="26"/>
          <w:u w:val="single"/>
        </w:rPr>
      </w:pPr>
      <w:r w:rsidRPr="00126EFC">
        <w:rPr>
          <w:rFonts w:ascii="Times New Roman" w:hAnsi="Times New Roman"/>
          <w:sz w:val="26"/>
          <w:szCs w:val="26"/>
          <w:cs/>
        </w:rPr>
        <w:t>♦</w:t>
      </w:r>
      <w:r w:rsidRPr="00BF11BD">
        <w:rPr>
          <w:sz w:val="26"/>
          <w:szCs w:val="26"/>
          <w:cs/>
        </w:rPr>
        <w:t xml:space="preserve"> </w:t>
      </w:r>
      <w:r w:rsidRPr="00BF11BD">
        <w:rPr>
          <w:b/>
          <w:bCs/>
          <w:sz w:val="28"/>
          <w:szCs w:val="28"/>
          <w:cs/>
        </w:rPr>
        <w:t>รายการทดสอบ</w:t>
      </w:r>
      <w:r w:rsidR="006737B0" w:rsidRPr="00BF11BD">
        <w:rPr>
          <w:sz w:val="26"/>
          <w:szCs w:val="26"/>
          <w:cs/>
        </w:rPr>
        <w:t xml:space="preserve"> </w:t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  <w:r w:rsidR="006C2213" w:rsidRPr="00BF11BD">
        <w:rPr>
          <w:sz w:val="26"/>
          <w:szCs w:val="26"/>
          <w:u w:val="dotted"/>
        </w:rPr>
        <w:tab/>
      </w:r>
    </w:p>
    <w:p w:rsidR="002820B1" w:rsidRPr="00BF11BD" w:rsidRDefault="002820B1" w:rsidP="00023C94">
      <w:pPr>
        <w:autoSpaceDE w:val="0"/>
        <w:autoSpaceDN w:val="0"/>
        <w:adjustRightInd w:val="0"/>
        <w:spacing w:line="228" w:lineRule="auto"/>
        <w:rPr>
          <w:sz w:val="26"/>
          <w:szCs w:val="26"/>
        </w:rPr>
      </w:pPr>
      <w:r w:rsidRPr="00126EFC">
        <w:rPr>
          <w:rFonts w:ascii="Times New Roman" w:hAnsi="Times New Roman"/>
          <w:sz w:val="26"/>
          <w:szCs w:val="26"/>
          <w:cs/>
        </w:rPr>
        <w:t>♦</w:t>
      </w:r>
      <w:r w:rsidRPr="00BF11BD">
        <w:rPr>
          <w:sz w:val="26"/>
          <w:szCs w:val="26"/>
          <w:cs/>
        </w:rPr>
        <w:t xml:space="preserve"> </w:t>
      </w:r>
      <w:r w:rsidRPr="00BF11BD">
        <w:rPr>
          <w:b/>
          <w:bCs/>
          <w:sz w:val="28"/>
          <w:szCs w:val="28"/>
          <w:cs/>
        </w:rPr>
        <w:t>วิธีทดสอบ</w:t>
      </w:r>
      <w:r w:rsidR="005376FE" w:rsidRPr="00BF11BD">
        <w:rPr>
          <w:b/>
          <w:bCs/>
          <w:sz w:val="28"/>
          <w:szCs w:val="28"/>
        </w:rPr>
        <w:tab/>
      </w:r>
      <w:r w:rsidRPr="00126EFC">
        <w:rPr>
          <w:sz w:val="26"/>
          <w:szCs w:val="26"/>
        </w:rPr>
        <w:t>􀀀</w:t>
      </w:r>
      <w:r w:rsidRPr="00BF11BD">
        <w:rPr>
          <w:sz w:val="26"/>
          <w:szCs w:val="26"/>
          <w:cs/>
        </w:rPr>
        <w:t xml:space="preserve"> ตามที่</w:t>
      </w:r>
      <w:r w:rsidR="006910A3" w:rsidRPr="00BF11BD">
        <w:rPr>
          <w:sz w:val="26"/>
          <w:szCs w:val="26"/>
          <w:cs/>
        </w:rPr>
        <w:t xml:space="preserve"> </w:t>
      </w:r>
      <w:r w:rsidRPr="00BF11BD">
        <w:rPr>
          <w:sz w:val="26"/>
          <w:szCs w:val="26"/>
          <w:cs/>
        </w:rPr>
        <w:t>วศ.</w:t>
      </w:r>
      <w:r w:rsidR="006910A3" w:rsidRPr="00BF11BD">
        <w:rPr>
          <w:sz w:val="26"/>
          <w:szCs w:val="26"/>
          <w:cs/>
        </w:rPr>
        <w:t xml:space="preserve"> </w:t>
      </w:r>
      <w:r w:rsidRPr="00BF11BD">
        <w:rPr>
          <w:sz w:val="26"/>
          <w:szCs w:val="26"/>
          <w:cs/>
        </w:rPr>
        <w:t>จัดให้</w:t>
      </w:r>
      <w:r w:rsidR="005376FE" w:rsidRPr="00BF11BD">
        <w:rPr>
          <w:sz w:val="26"/>
          <w:szCs w:val="26"/>
        </w:rPr>
        <w:tab/>
      </w:r>
      <w:r w:rsidR="005376FE" w:rsidRPr="00BF11BD">
        <w:rPr>
          <w:sz w:val="26"/>
          <w:szCs w:val="26"/>
          <w:cs/>
        </w:rPr>
        <w:t xml:space="preserve">      </w:t>
      </w:r>
      <w:r w:rsidRPr="00126EFC">
        <w:rPr>
          <w:sz w:val="26"/>
          <w:szCs w:val="26"/>
        </w:rPr>
        <w:t>􀀀</w:t>
      </w:r>
      <w:r w:rsidRPr="00BF11BD">
        <w:rPr>
          <w:sz w:val="26"/>
          <w:szCs w:val="26"/>
          <w:cs/>
        </w:rPr>
        <w:t xml:space="preserve"> ตามมาตรฐาน (โปรดระบุ)</w:t>
      </w:r>
      <w:r w:rsidR="006910A3" w:rsidRPr="00BF11BD">
        <w:rPr>
          <w:sz w:val="26"/>
          <w:szCs w:val="26"/>
          <w:cs/>
        </w:rPr>
        <w:t xml:space="preserve"> </w:t>
      </w:r>
      <w:r w:rsidR="006910A3" w:rsidRPr="00BF11BD">
        <w:rPr>
          <w:sz w:val="26"/>
          <w:szCs w:val="26"/>
          <w:u w:val="dotted"/>
        </w:rPr>
        <w:tab/>
      </w:r>
      <w:r w:rsidR="006910A3" w:rsidRPr="00BF11BD">
        <w:rPr>
          <w:sz w:val="26"/>
          <w:szCs w:val="26"/>
          <w:u w:val="dotted"/>
        </w:rPr>
        <w:tab/>
      </w:r>
      <w:r w:rsidR="006910A3" w:rsidRPr="00BF11BD">
        <w:rPr>
          <w:sz w:val="26"/>
          <w:szCs w:val="26"/>
          <w:u w:val="dotted"/>
        </w:rPr>
        <w:tab/>
      </w:r>
      <w:r w:rsidR="006910A3" w:rsidRPr="00BF11BD">
        <w:rPr>
          <w:sz w:val="26"/>
          <w:szCs w:val="26"/>
          <w:u w:val="dotted"/>
        </w:rPr>
        <w:tab/>
      </w:r>
      <w:r w:rsidR="006910A3" w:rsidRPr="00BF11BD">
        <w:rPr>
          <w:sz w:val="26"/>
          <w:szCs w:val="26"/>
          <w:u w:val="dotted"/>
        </w:rPr>
        <w:tab/>
      </w:r>
      <w:r w:rsidR="006910A3" w:rsidRPr="00BF11BD">
        <w:rPr>
          <w:sz w:val="26"/>
          <w:szCs w:val="26"/>
          <w:u w:val="dotted"/>
        </w:rPr>
        <w:tab/>
      </w:r>
      <w:r w:rsidR="006910A3" w:rsidRPr="00BF11BD">
        <w:rPr>
          <w:sz w:val="26"/>
          <w:szCs w:val="26"/>
          <w:u w:val="dotted"/>
        </w:rPr>
        <w:tab/>
      </w:r>
    </w:p>
    <w:p w:rsidR="002820B1" w:rsidRPr="00BF11BD" w:rsidRDefault="008B22DA" w:rsidP="00023C94">
      <w:pPr>
        <w:autoSpaceDE w:val="0"/>
        <w:autoSpaceDN w:val="0"/>
        <w:adjustRightInd w:val="0"/>
        <w:spacing w:line="228" w:lineRule="auto"/>
        <w:rPr>
          <w:sz w:val="26"/>
          <w:szCs w:val="26"/>
          <w:u w:val="single"/>
        </w:rPr>
      </w:pPr>
      <w:r w:rsidRPr="00BF11BD">
        <w:rPr>
          <w:sz w:val="26"/>
          <w:szCs w:val="26"/>
          <w:cs/>
        </w:rPr>
        <w:t xml:space="preserve">             </w:t>
      </w:r>
      <w:r w:rsidR="006910A3" w:rsidRPr="00BF11BD">
        <w:rPr>
          <w:sz w:val="26"/>
          <w:szCs w:val="26"/>
        </w:rPr>
        <w:tab/>
      </w:r>
      <w:r w:rsidR="006910A3" w:rsidRPr="00BF11BD">
        <w:rPr>
          <w:sz w:val="26"/>
          <w:szCs w:val="26"/>
          <w:cs/>
        </w:rPr>
        <w:t xml:space="preserve">        </w:t>
      </w:r>
      <w:r w:rsidR="005376FE" w:rsidRPr="00BF11BD">
        <w:rPr>
          <w:sz w:val="26"/>
          <w:szCs w:val="26"/>
        </w:rPr>
        <w:tab/>
      </w:r>
      <w:r w:rsidRPr="00126EFC">
        <w:rPr>
          <w:sz w:val="26"/>
          <w:szCs w:val="26"/>
        </w:rPr>
        <w:t>􀀀</w:t>
      </w:r>
      <w:r w:rsidR="00C1107C" w:rsidRPr="00BF11BD">
        <w:rPr>
          <w:sz w:val="26"/>
          <w:szCs w:val="26"/>
          <w:cs/>
        </w:rPr>
        <w:t xml:space="preserve"> </w:t>
      </w:r>
      <w:r w:rsidR="002820B1" w:rsidRPr="00BF11BD">
        <w:rPr>
          <w:sz w:val="26"/>
          <w:szCs w:val="26"/>
          <w:cs/>
        </w:rPr>
        <w:t>ตามวิธีที่ผู้ขอฯแจ้ง</w:t>
      </w:r>
      <w:r w:rsidR="006910A3" w:rsidRPr="00BF11BD">
        <w:rPr>
          <w:sz w:val="26"/>
          <w:szCs w:val="26"/>
          <w:cs/>
        </w:rPr>
        <w:t xml:space="preserve"> </w:t>
      </w:r>
      <w:r w:rsidR="006910A3" w:rsidRPr="00BF11BD">
        <w:rPr>
          <w:sz w:val="26"/>
          <w:szCs w:val="26"/>
          <w:u w:val="dotted"/>
        </w:rPr>
        <w:tab/>
      </w:r>
      <w:r w:rsidR="006910A3" w:rsidRPr="00BF11BD">
        <w:rPr>
          <w:sz w:val="26"/>
          <w:szCs w:val="26"/>
          <w:u w:val="dotted"/>
        </w:rPr>
        <w:tab/>
      </w:r>
      <w:r w:rsidR="006910A3" w:rsidRPr="00BF11BD">
        <w:rPr>
          <w:sz w:val="26"/>
          <w:szCs w:val="26"/>
          <w:u w:val="dotted"/>
        </w:rPr>
        <w:tab/>
      </w:r>
      <w:r w:rsidR="006910A3" w:rsidRPr="00BF11BD">
        <w:rPr>
          <w:sz w:val="26"/>
          <w:szCs w:val="26"/>
          <w:u w:val="dotted"/>
        </w:rPr>
        <w:tab/>
      </w:r>
      <w:r w:rsidR="006910A3" w:rsidRPr="00BF11BD">
        <w:rPr>
          <w:sz w:val="26"/>
          <w:szCs w:val="26"/>
          <w:u w:val="dotted"/>
        </w:rPr>
        <w:tab/>
      </w:r>
      <w:r w:rsidR="006910A3" w:rsidRPr="00BF11BD">
        <w:rPr>
          <w:sz w:val="26"/>
          <w:szCs w:val="26"/>
          <w:u w:val="dotted"/>
        </w:rPr>
        <w:tab/>
      </w:r>
      <w:r w:rsidR="006910A3" w:rsidRPr="00BF11BD">
        <w:rPr>
          <w:sz w:val="26"/>
          <w:szCs w:val="26"/>
          <w:u w:val="dotted"/>
        </w:rPr>
        <w:tab/>
      </w:r>
      <w:r w:rsidR="006910A3" w:rsidRPr="00BF11BD">
        <w:rPr>
          <w:sz w:val="26"/>
          <w:szCs w:val="26"/>
          <w:u w:val="dotted"/>
        </w:rPr>
        <w:tab/>
      </w:r>
      <w:r w:rsidR="006910A3" w:rsidRPr="00BF11BD">
        <w:rPr>
          <w:sz w:val="26"/>
          <w:szCs w:val="26"/>
          <w:u w:val="dotted"/>
        </w:rPr>
        <w:tab/>
      </w:r>
      <w:r w:rsidR="006910A3" w:rsidRPr="00BF11BD">
        <w:rPr>
          <w:sz w:val="26"/>
          <w:szCs w:val="26"/>
          <w:u w:val="dotted"/>
        </w:rPr>
        <w:tab/>
      </w:r>
    </w:p>
    <w:p w:rsidR="008B22DA" w:rsidRPr="00BF11BD" w:rsidRDefault="008B22DA" w:rsidP="00023C94">
      <w:pPr>
        <w:autoSpaceDE w:val="0"/>
        <w:autoSpaceDN w:val="0"/>
        <w:adjustRightInd w:val="0"/>
        <w:spacing w:line="228" w:lineRule="auto"/>
        <w:rPr>
          <w:b/>
          <w:bCs/>
          <w:sz w:val="26"/>
          <w:szCs w:val="26"/>
        </w:rPr>
      </w:pPr>
      <w:r w:rsidRPr="00126EFC">
        <w:rPr>
          <w:rFonts w:ascii="Times New Roman" w:hAnsi="Times New Roman"/>
          <w:sz w:val="26"/>
          <w:szCs w:val="26"/>
          <w:cs/>
        </w:rPr>
        <w:t>♦</w:t>
      </w:r>
      <w:r w:rsidRPr="00BF11BD">
        <w:rPr>
          <w:sz w:val="26"/>
          <w:szCs w:val="26"/>
          <w:cs/>
        </w:rPr>
        <w:t xml:space="preserve"> </w:t>
      </w:r>
      <w:r w:rsidRPr="00BF11BD">
        <w:rPr>
          <w:b/>
          <w:bCs/>
          <w:sz w:val="28"/>
          <w:szCs w:val="28"/>
          <w:cs/>
        </w:rPr>
        <w:t>การออกรายงาน</w:t>
      </w:r>
    </w:p>
    <w:p w:rsidR="008B22DA" w:rsidRPr="00BF11BD" w:rsidRDefault="008B22DA" w:rsidP="00023C94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228" w:lineRule="auto"/>
        <w:ind w:left="806" w:hanging="86"/>
        <w:rPr>
          <w:sz w:val="26"/>
          <w:szCs w:val="26"/>
          <w:u w:val="dotted"/>
        </w:rPr>
      </w:pPr>
      <w:r w:rsidRPr="00BF11BD">
        <w:rPr>
          <w:b/>
          <w:bCs/>
          <w:sz w:val="26"/>
          <w:szCs w:val="26"/>
          <w:cs/>
        </w:rPr>
        <w:t>ชื่อบุคคล/ชื่อหน่วยงาน</w:t>
      </w:r>
      <w:r w:rsidR="006910A3" w:rsidRPr="00BF11BD">
        <w:rPr>
          <w:b/>
          <w:bCs/>
          <w:sz w:val="26"/>
          <w:szCs w:val="26"/>
          <w:cs/>
        </w:rPr>
        <w:t xml:space="preserve"> </w:t>
      </w:r>
      <w:r w:rsidRPr="00BF11BD">
        <w:rPr>
          <w:b/>
          <w:bCs/>
          <w:sz w:val="26"/>
          <w:szCs w:val="26"/>
          <w:cs/>
        </w:rPr>
        <w:t>(ไทย)</w:t>
      </w:r>
      <w:r w:rsidR="006910A3" w:rsidRPr="00BF11BD">
        <w:rPr>
          <w:sz w:val="26"/>
          <w:szCs w:val="26"/>
          <w:cs/>
        </w:rPr>
        <w:t xml:space="preserve"> </w:t>
      </w:r>
      <w:r w:rsidR="006910A3" w:rsidRPr="00BF11BD">
        <w:rPr>
          <w:sz w:val="26"/>
          <w:szCs w:val="26"/>
          <w:u w:val="dotted"/>
        </w:rPr>
        <w:tab/>
      </w:r>
      <w:r w:rsidR="006910A3" w:rsidRPr="00BF11BD">
        <w:rPr>
          <w:sz w:val="26"/>
          <w:szCs w:val="26"/>
          <w:u w:val="dotted"/>
        </w:rPr>
        <w:tab/>
      </w:r>
      <w:r w:rsidR="006910A3" w:rsidRPr="00BF11BD">
        <w:rPr>
          <w:sz w:val="26"/>
          <w:szCs w:val="26"/>
          <w:u w:val="dotted"/>
        </w:rPr>
        <w:tab/>
      </w:r>
      <w:r w:rsidR="006910A3" w:rsidRPr="00BF11BD">
        <w:rPr>
          <w:sz w:val="26"/>
          <w:szCs w:val="26"/>
          <w:u w:val="dotted"/>
        </w:rPr>
        <w:tab/>
      </w:r>
      <w:r w:rsidR="006910A3" w:rsidRPr="00BF11BD">
        <w:rPr>
          <w:sz w:val="26"/>
          <w:szCs w:val="26"/>
          <w:u w:val="dotted"/>
        </w:rPr>
        <w:tab/>
      </w:r>
      <w:r w:rsidR="006910A3" w:rsidRPr="00BF11BD">
        <w:rPr>
          <w:sz w:val="26"/>
          <w:szCs w:val="26"/>
          <w:u w:val="dotted"/>
        </w:rPr>
        <w:tab/>
      </w:r>
      <w:r w:rsidR="006910A3" w:rsidRPr="00BF11BD">
        <w:rPr>
          <w:sz w:val="26"/>
          <w:szCs w:val="26"/>
          <w:u w:val="dotted"/>
        </w:rPr>
        <w:tab/>
      </w:r>
      <w:r w:rsidR="006910A3" w:rsidRPr="00BF11BD">
        <w:rPr>
          <w:sz w:val="26"/>
          <w:szCs w:val="26"/>
          <w:u w:val="dotted"/>
        </w:rPr>
        <w:tab/>
      </w:r>
      <w:r w:rsidR="006910A3" w:rsidRPr="00BF11BD">
        <w:rPr>
          <w:sz w:val="26"/>
          <w:szCs w:val="26"/>
          <w:u w:val="dotted"/>
        </w:rPr>
        <w:tab/>
      </w:r>
      <w:r w:rsidR="006910A3" w:rsidRPr="00BF11BD">
        <w:rPr>
          <w:sz w:val="26"/>
          <w:szCs w:val="26"/>
          <w:u w:val="dotted"/>
        </w:rPr>
        <w:tab/>
      </w:r>
    </w:p>
    <w:p w:rsidR="000E070B" w:rsidRPr="00BF11BD" w:rsidRDefault="000E070B" w:rsidP="00023C94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228" w:lineRule="auto"/>
        <w:ind w:left="806" w:hanging="86"/>
        <w:rPr>
          <w:sz w:val="26"/>
          <w:szCs w:val="26"/>
        </w:rPr>
      </w:pPr>
      <w:r w:rsidRPr="00BF11BD">
        <w:rPr>
          <w:b/>
          <w:bCs/>
          <w:sz w:val="26"/>
          <w:szCs w:val="26"/>
          <w:cs/>
        </w:rPr>
        <w:t>ที่อยู่</w:t>
      </w:r>
      <w:r w:rsidR="00430F2A" w:rsidRPr="00BF11BD">
        <w:rPr>
          <w:b/>
          <w:bCs/>
          <w:sz w:val="26"/>
          <w:szCs w:val="26"/>
          <w:cs/>
        </w:rPr>
        <w:t xml:space="preserve"> </w:t>
      </w:r>
      <w:r w:rsidRPr="00BF11BD">
        <w:rPr>
          <w:b/>
          <w:bCs/>
          <w:sz w:val="26"/>
          <w:szCs w:val="26"/>
          <w:cs/>
        </w:rPr>
        <w:t>(ไทย</w:t>
      </w:r>
      <w:r w:rsidRPr="00BF11BD">
        <w:rPr>
          <w:b/>
          <w:bCs/>
          <w:sz w:val="26"/>
          <w:szCs w:val="26"/>
          <w:u w:val="dotted"/>
          <w:cs/>
        </w:rPr>
        <w:t xml:space="preserve">) </w:t>
      </w:r>
      <w:r w:rsidRPr="00BF11BD">
        <w:rPr>
          <w:b/>
          <w:bCs/>
          <w:sz w:val="26"/>
          <w:szCs w:val="26"/>
          <w:u w:val="dotted"/>
        </w:rPr>
        <w:tab/>
      </w:r>
      <w:r w:rsidRPr="00BF11BD">
        <w:rPr>
          <w:b/>
          <w:bCs/>
          <w:sz w:val="26"/>
          <w:szCs w:val="26"/>
          <w:u w:val="dotted"/>
        </w:rPr>
        <w:tab/>
      </w:r>
      <w:r w:rsidRPr="00BF11BD">
        <w:rPr>
          <w:b/>
          <w:bCs/>
          <w:sz w:val="26"/>
          <w:szCs w:val="26"/>
          <w:u w:val="dotted"/>
        </w:rPr>
        <w:tab/>
      </w:r>
      <w:r w:rsidRPr="00BF11BD">
        <w:rPr>
          <w:b/>
          <w:bCs/>
          <w:sz w:val="26"/>
          <w:szCs w:val="26"/>
          <w:u w:val="dotted"/>
        </w:rPr>
        <w:tab/>
      </w:r>
      <w:r w:rsidRPr="00BF11BD">
        <w:rPr>
          <w:b/>
          <w:bCs/>
          <w:sz w:val="26"/>
          <w:szCs w:val="26"/>
          <w:u w:val="dotted"/>
        </w:rPr>
        <w:tab/>
      </w:r>
      <w:r w:rsidRPr="00BF11BD">
        <w:rPr>
          <w:b/>
          <w:bCs/>
          <w:sz w:val="26"/>
          <w:szCs w:val="26"/>
          <w:u w:val="dotted"/>
        </w:rPr>
        <w:tab/>
      </w:r>
      <w:r w:rsidRPr="00BF11BD">
        <w:rPr>
          <w:b/>
          <w:bCs/>
          <w:sz w:val="26"/>
          <w:szCs w:val="26"/>
          <w:u w:val="dotted"/>
        </w:rPr>
        <w:tab/>
      </w:r>
      <w:r w:rsidRPr="00BF11BD">
        <w:rPr>
          <w:b/>
          <w:bCs/>
          <w:sz w:val="26"/>
          <w:szCs w:val="26"/>
          <w:u w:val="dotted"/>
        </w:rPr>
        <w:tab/>
      </w:r>
      <w:r w:rsidRPr="00BF11BD">
        <w:rPr>
          <w:b/>
          <w:bCs/>
          <w:sz w:val="26"/>
          <w:szCs w:val="26"/>
          <w:u w:val="dotted"/>
        </w:rPr>
        <w:tab/>
      </w:r>
      <w:r w:rsidRPr="00BF11BD">
        <w:rPr>
          <w:b/>
          <w:bCs/>
          <w:sz w:val="26"/>
          <w:szCs w:val="26"/>
          <w:u w:val="dotted"/>
        </w:rPr>
        <w:tab/>
      </w:r>
      <w:r w:rsidRPr="00BF11BD">
        <w:rPr>
          <w:b/>
          <w:bCs/>
          <w:sz w:val="26"/>
          <w:szCs w:val="26"/>
          <w:u w:val="dotted"/>
        </w:rPr>
        <w:tab/>
      </w:r>
      <w:r w:rsidRPr="00BF11BD">
        <w:rPr>
          <w:b/>
          <w:bCs/>
          <w:sz w:val="26"/>
          <w:szCs w:val="26"/>
          <w:u w:val="dotted"/>
        </w:rPr>
        <w:tab/>
      </w:r>
      <w:r w:rsidRPr="00BF11BD">
        <w:rPr>
          <w:b/>
          <w:bCs/>
          <w:sz w:val="26"/>
          <w:szCs w:val="26"/>
          <w:u w:val="dotted"/>
        </w:rPr>
        <w:tab/>
      </w:r>
      <w:r w:rsidRPr="00BF11BD">
        <w:rPr>
          <w:b/>
          <w:bCs/>
          <w:sz w:val="26"/>
          <w:szCs w:val="26"/>
          <w:u w:val="dotted"/>
        </w:rPr>
        <w:tab/>
      </w:r>
      <w:r w:rsidRPr="00BF11BD">
        <w:rPr>
          <w:b/>
          <w:bCs/>
          <w:sz w:val="26"/>
          <w:szCs w:val="26"/>
          <w:u w:val="dotted"/>
        </w:rPr>
        <w:tab/>
      </w:r>
      <w:r w:rsidRPr="00BF11BD">
        <w:rPr>
          <w:b/>
          <w:bCs/>
          <w:sz w:val="26"/>
          <w:szCs w:val="26"/>
          <w:u w:val="dotted"/>
        </w:rPr>
        <w:tab/>
      </w:r>
      <w:r w:rsidRPr="00BF11BD">
        <w:rPr>
          <w:b/>
          <w:bCs/>
          <w:sz w:val="26"/>
          <w:szCs w:val="26"/>
          <w:u w:val="dotted"/>
        </w:rPr>
        <w:tab/>
      </w:r>
      <w:r w:rsidRPr="00BF11BD">
        <w:rPr>
          <w:sz w:val="26"/>
          <w:szCs w:val="26"/>
          <w:cs/>
        </w:rPr>
        <w:t xml:space="preserve"> </w:t>
      </w:r>
      <w:r w:rsidR="008B22DA" w:rsidRPr="00BF11BD">
        <w:rPr>
          <w:sz w:val="26"/>
          <w:szCs w:val="26"/>
          <w:cs/>
        </w:rPr>
        <w:t>โทรศัพท์</w:t>
      </w:r>
      <w:r w:rsidRPr="00BF11BD">
        <w:rPr>
          <w:sz w:val="26"/>
          <w:szCs w:val="26"/>
          <w:cs/>
        </w:rPr>
        <w:t xml:space="preserve"> </w:t>
      </w:r>
      <w:r w:rsidRPr="00BF11BD">
        <w:rPr>
          <w:sz w:val="26"/>
          <w:szCs w:val="26"/>
          <w:u w:val="dotted"/>
          <w:cs/>
        </w:rPr>
        <w:tab/>
      </w:r>
      <w:r w:rsidRPr="00BF11BD">
        <w:rPr>
          <w:sz w:val="26"/>
          <w:szCs w:val="26"/>
          <w:u w:val="dotted"/>
          <w:cs/>
        </w:rPr>
        <w:tab/>
      </w:r>
      <w:r w:rsidR="00430F2A" w:rsidRPr="00BF11BD">
        <w:rPr>
          <w:sz w:val="26"/>
          <w:szCs w:val="26"/>
          <w:u w:val="dotted"/>
          <w:cs/>
        </w:rPr>
        <w:t xml:space="preserve">             </w:t>
      </w:r>
      <w:r w:rsidRPr="00BF11BD">
        <w:rPr>
          <w:sz w:val="26"/>
          <w:szCs w:val="26"/>
          <w:u w:val="dotted"/>
          <w:cs/>
        </w:rPr>
        <w:t xml:space="preserve"> </w:t>
      </w:r>
      <w:r w:rsidR="008B22DA" w:rsidRPr="00BF11BD">
        <w:rPr>
          <w:sz w:val="26"/>
          <w:szCs w:val="26"/>
          <w:cs/>
        </w:rPr>
        <w:t>โทรสาร</w:t>
      </w:r>
      <w:r w:rsidRPr="00BF11BD">
        <w:rPr>
          <w:sz w:val="26"/>
          <w:szCs w:val="26"/>
          <w:cs/>
        </w:rPr>
        <w:t xml:space="preserve"> </w:t>
      </w:r>
      <w:r w:rsidRPr="00BF11BD">
        <w:rPr>
          <w:sz w:val="26"/>
          <w:szCs w:val="26"/>
          <w:u w:val="dotted"/>
          <w:cs/>
        </w:rPr>
        <w:tab/>
      </w:r>
      <w:r w:rsidRPr="00BF11BD">
        <w:rPr>
          <w:sz w:val="26"/>
          <w:szCs w:val="26"/>
          <w:u w:val="dotted"/>
          <w:cs/>
        </w:rPr>
        <w:tab/>
      </w:r>
      <w:r w:rsidRPr="00BF11BD">
        <w:rPr>
          <w:sz w:val="26"/>
          <w:szCs w:val="26"/>
          <w:u w:val="dotted"/>
          <w:cs/>
        </w:rPr>
        <w:tab/>
      </w:r>
      <w:r w:rsidRPr="00BF11BD">
        <w:rPr>
          <w:sz w:val="26"/>
          <w:szCs w:val="26"/>
          <w:cs/>
        </w:rPr>
        <w:t xml:space="preserve"> </w:t>
      </w:r>
      <w:r w:rsidR="008B22DA" w:rsidRPr="00BF11BD">
        <w:rPr>
          <w:sz w:val="26"/>
          <w:szCs w:val="26"/>
        </w:rPr>
        <w:t>e</w:t>
      </w:r>
      <w:r w:rsidR="008B22DA" w:rsidRPr="00BF11BD">
        <w:rPr>
          <w:sz w:val="26"/>
          <w:szCs w:val="26"/>
          <w:cs/>
        </w:rPr>
        <w:t>-</w:t>
      </w:r>
      <w:r w:rsidR="008B22DA" w:rsidRPr="00BF11BD">
        <w:rPr>
          <w:sz w:val="26"/>
          <w:szCs w:val="26"/>
        </w:rPr>
        <w:t>mail</w:t>
      </w:r>
      <w:r w:rsidR="00430F2A" w:rsidRPr="00BF11BD">
        <w:rPr>
          <w:sz w:val="26"/>
          <w:szCs w:val="26"/>
          <w:cs/>
        </w:rPr>
        <w:t xml:space="preserve"> </w:t>
      </w:r>
      <w:r w:rsidRPr="00BF11BD">
        <w:rPr>
          <w:sz w:val="26"/>
          <w:szCs w:val="26"/>
          <w:u w:val="dotted"/>
          <w:cs/>
        </w:rPr>
        <w:t xml:space="preserve"> </w:t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u w:val="dotted"/>
        </w:rPr>
        <w:tab/>
      </w:r>
    </w:p>
    <w:p w:rsidR="00CB4001" w:rsidRPr="00BF11BD" w:rsidRDefault="008B22DA" w:rsidP="00023C94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228" w:lineRule="auto"/>
        <w:ind w:left="806" w:hanging="86"/>
        <w:rPr>
          <w:sz w:val="26"/>
          <w:szCs w:val="26"/>
        </w:rPr>
      </w:pPr>
      <w:r w:rsidRPr="00BF11BD">
        <w:rPr>
          <w:b/>
          <w:bCs/>
          <w:sz w:val="26"/>
          <w:szCs w:val="26"/>
          <w:cs/>
        </w:rPr>
        <w:t>ชื่อบุคคล/ชื่อหน่วยงาน</w:t>
      </w:r>
      <w:r w:rsidR="00430F2A" w:rsidRPr="00BF11BD">
        <w:rPr>
          <w:b/>
          <w:bCs/>
          <w:sz w:val="26"/>
          <w:szCs w:val="26"/>
          <w:cs/>
        </w:rPr>
        <w:t xml:space="preserve"> </w:t>
      </w:r>
      <w:r w:rsidRPr="00BF11BD">
        <w:rPr>
          <w:b/>
          <w:bCs/>
          <w:sz w:val="26"/>
          <w:szCs w:val="26"/>
          <w:cs/>
        </w:rPr>
        <w:t>(อังกฤษ)</w:t>
      </w:r>
      <w:r w:rsidR="00CB4001" w:rsidRPr="00BF11BD">
        <w:rPr>
          <w:b/>
          <w:bCs/>
          <w:sz w:val="26"/>
          <w:szCs w:val="26"/>
          <w:cs/>
        </w:rPr>
        <w:t xml:space="preserve"> </w:t>
      </w:r>
      <w:r w:rsidR="00CB4001" w:rsidRPr="00BF11BD">
        <w:rPr>
          <w:b/>
          <w:bCs/>
          <w:sz w:val="26"/>
          <w:szCs w:val="26"/>
          <w:u w:val="dotted"/>
        </w:rPr>
        <w:tab/>
      </w:r>
      <w:r w:rsidR="00CB4001" w:rsidRPr="00BF11BD">
        <w:rPr>
          <w:b/>
          <w:bCs/>
          <w:sz w:val="26"/>
          <w:szCs w:val="26"/>
          <w:u w:val="dotted"/>
        </w:rPr>
        <w:tab/>
      </w:r>
      <w:r w:rsidR="00CB4001" w:rsidRPr="00BF11BD">
        <w:rPr>
          <w:b/>
          <w:bCs/>
          <w:sz w:val="26"/>
          <w:szCs w:val="26"/>
          <w:u w:val="dotted"/>
        </w:rPr>
        <w:tab/>
      </w:r>
      <w:r w:rsidR="00CB4001" w:rsidRPr="00BF11BD">
        <w:rPr>
          <w:b/>
          <w:bCs/>
          <w:sz w:val="26"/>
          <w:szCs w:val="26"/>
          <w:u w:val="dotted"/>
        </w:rPr>
        <w:tab/>
      </w:r>
      <w:r w:rsidR="00CB4001" w:rsidRPr="00BF11BD">
        <w:rPr>
          <w:b/>
          <w:bCs/>
          <w:sz w:val="26"/>
          <w:szCs w:val="26"/>
          <w:u w:val="dotted"/>
        </w:rPr>
        <w:tab/>
      </w:r>
      <w:r w:rsidR="00CB4001" w:rsidRPr="00BF11BD">
        <w:rPr>
          <w:b/>
          <w:bCs/>
          <w:sz w:val="26"/>
          <w:szCs w:val="26"/>
          <w:u w:val="dotted"/>
        </w:rPr>
        <w:tab/>
      </w:r>
      <w:r w:rsidR="00CB4001" w:rsidRPr="00BF11BD">
        <w:rPr>
          <w:b/>
          <w:bCs/>
          <w:sz w:val="26"/>
          <w:szCs w:val="26"/>
          <w:u w:val="dotted"/>
        </w:rPr>
        <w:tab/>
      </w:r>
      <w:r w:rsidR="00CB4001" w:rsidRPr="00BF11BD">
        <w:rPr>
          <w:b/>
          <w:bCs/>
          <w:sz w:val="26"/>
          <w:szCs w:val="26"/>
          <w:u w:val="dotted"/>
        </w:rPr>
        <w:tab/>
      </w:r>
      <w:r w:rsidR="00CB4001" w:rsidRPr="00BF11BD">
        <w:rPr>
          <w:b/>
          <w:bCs/>
          <w:sz w:val="26"/>
          <w:szCs w:val="26"/>
          <w:u w:val="dotted"/>
        </w:rPr>
        <w:tab/>
      </w:r>
      <w:r w:rsidR="00CB4001" w:rsidRPr="00BF11BD">
        <w:rPr>
          <w:b/>
          <w:bCs/>
          <w:sz w:val="26"/>
          <w:szCs w:val="26"/>
          <w:u w:val="dotted"/>
        </w:rPr>
        <w:tab/>
      </w:r>
    </w:p>
    <w:p w:rsidR="008B22DA" w:rsidRPr="00BF11BD" w:rsidRDefault="008B22DA" w:rsidP="00023C94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228" w:lineRule="auto"/>
        <w:ind w:left="806" w:hanging="86"/>
        <w:rPr>
          <w:sz w:val="26"/>
          <w:szCs w:val="26"/>
        </w:rPr>
      </w:pPr>
      <w:r w:rsidRPr="00BF11BD">
        <w:rPr>
          <w:b/>
          <w:bCs/>
          <w:sz w:val="26"/>
          <w:szCs w:val="26"/>
          <w:cs/>
        </w:rPr>
        <w:t>ที่อยู่</w:t>
      </w:r>
      <w:r w:rsidR="00430F2A" w:rsidRPr="00BF11BD">
        <w:rPr>
          <w:b/>
          <w:bCs/>
          <w:sz w:val="26"/>
          <w:szCs w:val="26"/>
          <w:cs/>
        </w:rPr>
        <w:t xml:space="preserve"> </w:t>
      </w:r>
      <w:r w:rsidRPr="00BF11BD">
        <w:rPr>
          <w:b/>
          <w:bCs/>
          <w:sz w:val="26"/>
          <w:szCs w:val="26"/>
          <w:cs/>
        </w:rPr>
        <w:t>(อังกฤษ</w:t>
      </w:r>
      <w:r w:rsidR="00CB4001" w:rsidRPr="00BF11BD">
        <w:rPr>
          <w:sz w:val="26"/>
          <w:szCs w:val="26"/>
          <w:cs/>
        </w:rPr>
        <w:t xml:space="preserve">) </w:t>
      </w:r>
      <w:r w:rsidR="00CB4001" w:rsidRPr="00BF11BD">
        <w:rPr>
          <w:sz w:val="26"/>
          <w:szCs w:val="26"/>
          <w:u w:val="dotted"/>
        </w:rPr>
        <w:tab/>
      </w:r>
      <w:r w:rsidR="00CB4001" w:rsidRPr="00BF11BD">
        <w:rPr>
          <w:sz w:val="26"/>
          <w:szCs w:val="26"/>
          <w:u w:val="dotted"/>
        </w:rPr>
        <w:tab/>
      </w:r>
      <w:r w:rsidR="00CB4001" w:rsidRPr="00BF11BD">
        <w:rPr>
          <w:sz w:val="26"/>
          <w:szCs w:val="26"/>
          <w:u w:val="dotted"/>
        </w:rPr>
        <w:tab/>
      </w:r>
      <w:r w:rsidR="00CB4001" w:rsidRPr="00BF11BD">
        <w:rPr>
          <w:sz w:val="26"/>
          <w:szCs w:val="26"/>
          <w:u w:val="dotted"/>
        </w:rPr>
        <w:tab/>
      </w:r>
      <w:r w:rsidR="00CB4001" w:rsidRPr="00BF11BD">
        <w:rPr>
          <w:sz w:val="26"/>
          <w:szCs w:val="26"/>
          <w:u w:val="dotted"/>
        </w:rPr>
        <w:tab/>
      </w:r>
      <w:r w:rsidR="00CB4001" w:rsidRPr="00BF11BD">
        <w:rPr>
          <w:sz w:val="26"/>
          <w:szCs w:val="26"/>
          <w:u w:val="dotted"/>
        </w:rPr>
        <w:tab/>
      </w:r>
      <w:r w:rsidR="00CB4001" w:rsidRPr="00BF11BD">
        <w:rPr>
          <w:sz w:val="26"/>
          <w:szCs w:val="26"/>
          <w:u w:val="dotted"/>
        </w:rPr>
        <w:tab/>
      </w:r>
      <w:r w:rsidR="00CB4001" w:rsidRPr="00BF11BD">
        <w:rPr>
          <w:sz w:val="26"/>
          <w:szCs w:val="26"/>
          <w:u w:val="dotted"/>
        </w:rPr>
        <w:tab/>
      </w:r>
      <w:r w:rsidR="00CB4001" w:rsidRPr="00BF11BD">
        <w:rPr>
          <w:sz w:val="26"/>
          <w:szCs w:val="26"/>
          <w:u w:val="dotted"/>
        </w:rPr>
        <w:tab/>
      </w:r>
      <w:r w:rsidR="00CB4001" w:rsidRPr="00BF11BD">
        <w:rPr>
          <w:sz w:val="26"/>
          <w:szCs w:val="26"/>
          <w:u w:val="dotted"/>
        </w:rPr>
        <w:tab/>
      </w:r>
      <w:r w:rsidR="00CB4001" w:rsidRPr="00BF11BD">
        <w:rPr>
          <w:sz w:val="26"/>
          <w:szCs w:val="26"/>
          <w:u w:val="dotted"/>
        </w:rPr>
        <w:tab/>
      </w:r>
      <w:r w:rsidR="00CB4001" w:rsidRPr="00BF11BD">
        <w:rPr>
          <w:sz w:val="26"/>
          <w:szCs w:val="26"/>
          <w:u w:val="dotted"/>
        </w:rPr>
        <w:tab/>
      </w:r>
      <w:r w:rsidR="00CB4001" w:rsidRPr="00BF11BD">
        <w:rPr>
          <w:sz w:val="26"/>
          <w:szCs w:val="26"/>
          <w:u w:val="dotted"/>
        </w:rPr>
        <w:tab/>
      </w:r>
      <w:r w:rsidR="00CB4001" w:rsidRPr="00BF11BD">
        <w:rPr>
          <w:sz w:val="26"/>
          <w:szCs w:val="26"/>
          <w:u w:val="dotted"/>
        </w:rPr>
        <w:tab/>
      </w:r>
      <w:r w:rsidR="00CB4001" w:rsidRPr="00BF11BD">
        <w:rPr>
          <w:sz w:val="26"/>
          <w:szCs w:val="26"/>
          <w:u w:val="dotted"/>
        </w:rPr>
        <w:tab/>
      </w:r>
      <w:r w:rsidR="00CB4001" w:rsidRPr="00BF11BD">
        <w:rPr>
          <w:sz w:val="26"/>
          <w:szCs w:val="26"/>
          <w:u w:val="dotted"/>
        </w:rPr>
        <w:tab/>
      </w:r>
      <w:r w:rsidR="00CB4001"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cs/>
        </w:rPr>
        <w:t>โทรศัพท์</w:t>
      </w:r>
      <w:r w:rsidR="00CB4001" w:rsidRPr="00BF11BD">
        <w:rPr>
          <w:sz w:val="26"/>
          <w:szCs w:val="26"/>
          <w:cs/>
        </w:rPr>
        <w:t xml:space="preserve"> </w:t>
      </w:r>
      <w:r w:rsidR="00CB4001" w:rsidRPr="00BF11BD">
        <w:rPr>
          <w:sz w:val="26"/>
          <w:szCs w:val="26"/>
          <w:u w:val="dotted"/>
          <w:cs/>
        </w:rPr>
        <w:tab/>
      </w:r>
      <w:r w:rsidR="00430F2A" w:rsidRPr="00BF11BD">
        <w:rPr>
          <w:sz w:val="26"/>
          <w:szCs w:val="26"/>
          <w:u w:val="dotted"/>
          <w:cs/>
        </w:rPr>
        <w:t xml:space="preserve">   </w:t>
      </w:r>
      <w:r w:rsidR="00CB4001" w:rsidRPr="00BF11BD">
        <w:rPr>
          <w:sz w:val="26"/>
          <w:szCs w:val="26"/>
          <w:u w:val="dotted"/>
          <w:cs/>
        </w:rPr>
        <w:tab/>
      </w:r>
      <w:r w:rsidR="00430F2A" w:rsidRPr="00BF11BD">
        <w:rPr>
          <w:sz w:val="26"/>
          <w:szCs w:val="26"/>
          <w:u w:val="dotted"/>
          <w:cs/>
        </w:rPr>
        <w:t xml:space="preserve">             </w:t>
      </w:r>
      <w:r w:rsidR="00CB4001" w:rsidRPr="00BF11BD">
        <w:rPr>
          <w:sz w:val="26"/>
          <w:szCs w:val="26"/>
          <w:u w:val="dotted"/>
          <w:cs/>
        </w:rPr>
        <w:t xml:space="preserve"> </w:t>
      </w:r>
      <w:r w:rsidRPr="00BF11BD">
        <w:rPr>
          <w:sz w:val="26"/>
          <w:szCs w:val="26"/>
          <w:cs/>
        </w:rPr>
        <w:t>โทรสาร</w:t>
      </w:r>
      <w:r w:rsidR="00CB4001" w:rsidRPr="00BF11BD">
        <w:rPr>
          <w:sz w:val="26"/>
          <w:szCs w:val="26"/>
          <w:cs/>
        </w:rPr>
        <w:t xml:space="preserve"> </w:t>
      </w:r>
      <w:r w:rsidR="00CB4001" w:rsidRPr="00BF11BD">
        <w:rPr>
          <w:sz w:val="26"/>
          <w:szCs w:val="26"/>
          <w:u w:val="dotted"/>
          <w:cs/>
        </w:rPr>
        <w:tab/>
      </w:r>
      <w:r w:rsidR="00CB4001" w:rsidRPr="00BF11BD">
        <w:rPr>
          <w:sz w:val="26"/>
          <w:szCs w:val="26"/>
          <w:u w:val="dotted"/>
          <w:cs/>
        </w:rPr>
        <w:tab/>
      </w:r>
      <w:r w:rsidR="00CB4001" w:rsidRPr="00BF11BD">
        <w:rPr>
          <w:sz w:val="26"/>
          <w:szCs w:val="26"/>
          <w:u w:val="dotted"/>
          <w:cs/>
        </w:rPr>
        <w:tab/>
      </w:r>
      <w:r w:rsidR="00CB4001" w:rsidRPr="00BF11BD">
        <w:rPr>
          <w:sz w:val="26"/>
          <w:szCs w:val="26"/>
          <w:cs/>
        </w:rPr>
        <w:t xml:space="preserve"> </w:t>
      </w:r>
      <w:r w:rsidRPr="00BF11BD">
        <w:rPr>
          <w:sz w:val="26"/>
          <w:szCs w:val="26"/>
        </w:rPr>
        <w:t>e</w:t>
      </w:r>
      <w:r w:rsidRPr="00BF11BD">
        <w:rPr>
          <w:sz w:val="26"/>
          <w:szCs w:val="26"/>
          <w:cs/>
        </w:rPr>
        <w:t>-</w:t>
      </w:r>
      <w:r w:rsidRPr="00BF11BD">
        <w:rPr>
          <w:sz w:val="26"/>
          <w:szCs w:val="26"/>
        </w:rPr>
        <w:t>mail</w:t>
      </w:r>
      <w:r w:rsidR="00CB4001" w:rsidRPr="00BF11BD">
        <w:rPr>
          <w:sz w:val="26"/>
          <w:szCs w:val="26"/>
          <w:cs/>
        </w:rPr>
        <w:t xml:space="preserve"> </w:t>
      </w:r>
      <w:r w:rsidR="00CB4001" w:rsidRPr="00BF11BD">
        <w:rPr>
          <w:sz w:val="26"/>
          <w:szCs w:val="26"/>
          <w:u w:val="dotted"/>
        </w:rPr>
        <w:tab/>
      </w:r>
      <w:r w:rsidR="00CB4001" w:rsidRPr="00BF11BD">
        <w:rPr>
          <w:sz w:val="26"/>
          <w:szCs w:val="26"/>
          <w:u w:val="dotted"/>
        </w:rPr>
        <w:tab/>
      </w:r>
      <w:r w:rsidR="00CB4001" w:rsidRPr="00BF11BD">
        <w:rPr>
          <w:sz w:val="26"/>
          <w:szCs w:val="26"/>
          <w:u w:val="dotted"/>
        </w:rPr>
        <w:tab/>
      </w:r>
    </w:p>
    <w:p w:rsidR="008B22DA" w:rsidRPr="00BF11BD" w:rsidRDefault="008B22DA" w:rsidP="00023C94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228" w:lineRule="auto"/>
        <w:ind w:left="810" w:hanging="90"/>
        <w:rPr>
          <w:sz w:val="26"/>
          <w:szCs w:val="26"/>
        </w:rPr>
      </w:pPr>
      <w:r w:rsidRPr="00BF11BD">
        <w:rPr>
          <w:b/>
          <w:bCs/>
          <w:sz w:val="26"/>
          <w:szCs w:val="26"/>
          <w:cs/>
        </w:rPr>
        <w:t xml:space="preserve">การรายงานผล </w:t>
      </w:r>
      <w:r w:rsidR="00CB4001" w:rsidRPr="00BF11BD">
        <w:rPr>
          <w:sz w:val="26"/>
          <w:szCs w:val="26"/>
        </w:rPr>
        <w:tab/>
      </w:r>
      <w:r w:rsidRPr="00126EFC">
        <w:rPr>
          <w:sz w:val="26"/>
          <w:szCs w:val="26"/>
        </w:rPr>
        <w:t>􀀀</w:t>
      </w:r>
      <w:r w:rsidRPr="00BF11BD">
        <w:rPr>
          <w:sz w:val="26"/>
          <w:szCs w:val="26"/>
          <w:cs/>
        </w:rPr>
        <w:t xml:space="preserve"> ภาษาไทย </w:t>
      </w:r>
      <w:r w:rsidR="00890A0E" w:rsidRPr="00BF11BD">
        <w:rPr>
          <w:sz w:val="26"/>
          <w:szCs w:val="26"/>
          <w:cs/>
        </w:rPr>
        <w:t xml:space="preserve"> </w:t>
      </w:r>
      <w:r w:rsidR="00430F2A" w:rsidRPr="00BF11BD">
        <w:rPr>
          <w:sz w:val="26"/>
          <w:szCs w:val="26"/>
        </w:rPr>
        <w:tab/>
      </w:r>
      <w:r w:rsidRPr="00126EFC">
        <w:rPr>
          <w:sz w:val="26"/>
          <w:szCs w:val="26"/>
        </w:rPr>
        <w:t>􀀀</w:t>
      </w:r>
      <w:r w:rsidRPr="00BF11BD">
        <w:rPr>
          <w:sz w:val="26"/>
          <w:szCs w:val="26"/>
          <w:cs/>
        </w:rPr>
        <w:t xml:space="preserve"> ภาษาอังกฤษ</w:t>
      </w:r>
    </w:p>
    <w:p w:rsidR="008B22DA" w:rsidRPr="00BF11BD" w:rsidRDefault="008B22DA" w:rsidP="00126EFC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228" w:lineRule="auto"/>
        <w:ind w:left="810" w:hanging="90"/>
        <w:rPr>
          <w:sz w:val="26"/>
          <w:szCs w:val="26"/>
        </w:rPr>
      </w:pPr>
      <w:r w:rsidRPr="00BF11BD">
        <w:rPr>
          <w:b/>
          <w:bCs/>
          <w:sz w:val="26"/>
          <w:szCs w:val="26"/>
          <w:cs/>
        </w:rPr>
        <w:t xml:space="preserve">การแปล </w:t>
      </w:r>
      <w:r w:rsidR="00890A0E" w:rsidRPr="00BF11BD">
        <w:rPr>
          <w:b/>
          <w:bCs/>
          <w:sz w:val="26"/>
          <w:szCs w:val="26"/>
          <w:cs/>
        </w:rPr>
        <w:t xml:space="preserve">          </w:t>
      </w:r>
      <w:r w:rsidR="00430F2A" w:rsidRPr="00BF11BD">
        <w:rPr>
          <w:b/>
          <w:bCs/>
          <w:sz w:val="26"/>
          <w:szCs w:val="26"/>
        </w:rPr>
        <w:tab/>
      </w:r>
      <w:r w:rsidRPr="00126EFC">
        <w:rPr>
          <w:sz w:val="26"/>
          <w:szCs w:val="26"/>
        </w:rPr>
        <w:t>􀀀</w:t>
      </w:r>
      <w:r w:rsidRPr="00BF11BD">
        <w:rPr>
          <w:sz w:val="26"/>
          <w:szCs w:val="26"/>
          <w:cs/>
        </w:rPr>
        <w:t xml:space="preserve"> ภาษาไทย </w:t>
      </w:r>
      <w:r w:rsidR="00890A0E" w:rsidRPr="00BF11BD">
        <w:rPr>
          <w:sz w:val="26"/>
          <w:szCs w:val="26"/>
          <w:cs/>
        </w:rPr>
        <w:t xml:space="preserve"> </w:t>
      </w:r>
      <w:r w:rsidR="00430F2A" w:rsidRPr="00BF11BD">
        <w:rPr>
          <w:sz w:val="26"/>
          <w:szCs w:val="26"/>
        </w:rPr>
        <w:tab/>
      </w:r>
      <w:r w:rsidRPr="00126EFC">
        <w:rPr>
          <w:sz w:val="26"/>
          <w:szCs w:val="26"/>
        </w:rPr>
        <w:t>􀀀</w:t>
      </w:r>
      <w:r w:rsidRPr="00BF11BD">
        <w:rPr>
          <w:sz w:val="26"/>
          <w:szCs w:val="26"/>
          <w:cs/>
        </w:rPr>
        <w:t xml:space="preserve"> ภาษาอังกฤษ</w:t>
      </w:r>
    </w:p>
    <w:p w:rsidR="0008724C" w:rsidRPr="00BF11BD" w:rsidRDefault="0008724C" w:rsidP="0008724C">
      <w:pPr>
        <w:tabs>
          <w:tab w:val="left" w:pos="900"/>
        </w:tabs>
        <w:autoSpaceDE w:val="0"/>
        <w:autoSpaceDN w:val="0"/>
        <w:adjustRightInd w:val="0"/>
        <w:spacing w:line="228" w:lineRule="auto"/>
        <w:ind w:left="810"/>
        <w:rPr>
          <w:sz w:val="26"/>
          <w:szCs w:val="26"/>
        </w:rPr>
      </w:pPr>
      <w:r w:rsidRPr="00BF11BD">
        <w:rPr>
          <w:sz w:val="26"/>
          <w:szCs w:val="26"/>
        </w:rPr>
        <w:tab/>
      </w:r>
      <w:r w:rsidRPr="00BF11BD">
        <w:rPr>
          <w:sz w:val="26"/>
          <w:szCs w:val="26"/>
        </w:rPr>
        <w:tab/>
      </w:r>
      <w:r w:rsidRPr="00BF11BD">
        <w:rPr>
          <w:sz w:val="26"/>
          <w:szCs w:val="26"/>
        </w:rPr>
        <w:tab/>
      </w:r>
      <w:r w:rsidRPr="00126EFC">
        <w:rPr>
          <w:sz w:val="26"/>
          <w:szCs w:val="26"/>
        </w:rPr>
        <w:t>􀀀</w:t>
      </w:r>
      <w:r w:rsidRPr="00BF11BD">
        <w:rPr>
          <w:sz w:val="26"/>
          <w:szCs w:val="26"/>
          <w:cs/>
        </w:rPr>
        <w:t xml:space="preserve"> แยกรายงานแต่ละตัวอย่าง</w:t>
      </w:r>
      <w:r w:rsidR="00BB7117" w:rsidRPr="00BF11BD">
        <w:rPr>
          <w:sz w:val="26"/>
          <w:szCs w:val="26"/>
        </w:rPr>
        <w:tab/>
      </w:r>
      <w:r w:rsidR="00BB7117" w:rsidRPr="00BF11BD">
        <w:rPr>
          <w:sz w:val="26"/>
          <w:szCs w:val="26"/>
        </w:rPr>
        <w:tab/>
      </w:r>
      <w:r w:rsidR="00BB7117" w:rsidRPr="00BF11BD">
        <w:rPr>
          <w:sz w:val="26"/>
          <w:szCs w:val="26"/>
        </w:rPr>
        <w:tab/>
      </w:r>
      <w:r w:rsidR="00BB7117" w:rsidRPr="00126EFC">
        <w:rPr>
          <w:rFonts w:ascii="Times New Roman" w:hAnsi="Times New Roman"/>
          <w:sz w:val="26"/>
          <w:szCs w:val="26"/>
          <w:cs/>
        </w:rPr>
        <w:t>♦</w:t>
      </w:r>
      <w:r w:rsidR="00BB7117" w:rsidRPr="00BF11BD">
        <w:rPr>
          <w:b/>
          <w:bCs/>
          <w:sz w:val="26"/>
          <w:szCs w:val="26"/>
          <w:cs/>
        </w:rPr>
        <w:t xml:space="preserve"> </w:t>
      </w:r>
      <w:r w:rsidR="00BB7117" w:rsidRPr="00BF11BD">
        <w:rPr>
          <w:b/>
          <w:bCs/>
          <w:sz w:val="28"/>
          <w:szCs w:val="28"/>
          <w:cs/>
        </w:rPr>
        <w:t>ลงชื่อ</w:t>
      </w:r>
      <w:r w:rsidR="00BB7117" w:rsidRPr="00BF11BD">
        <w:rPr>
          <w:sz w:val="26"/>
          <w:szCs w:val="26"/>
          <w:cs/>
        </w:rPr>
        <w:t xml:space="preserve"> </w:t>
      </w:r>
      <w:r w:rsidR="00BB7117" w:rsidRPr="00BF11BD">
        <w:rPr>
          <w:sz w:val="26"/>
          <w:szCs w:val="26"/>
          <w:u w:val="dotted"/>
          <w:cs/>
        </w:rPr>
        <w:tab/>
      </w:r>
      <w:r w:rsidR="00BB7117" w:rsidRPr="00BF11BD">
        <w:rPr>
          <w:sz w:val="26"/>
          <w:szCs w:val="26"/>
          <w:u w:val="dotted"/>
          <w:cs/>
        </w:rPr>
        <w:tab/>
      </w:r>
      <w:r w:rsidR="00BB7117" w:rsidRPr="00BF11BD">
        <w:rPr>
          <w:sz w:val="26"/>
          <w:szCs w:val="26"/>
          <w:u w:val="dotted"/>
          <w:cs/>
        </w:rPr>
        <w:tab/>
      </w:r>
      <w:r w:rsidR="00BB7117" w:rsidRPr="00BF11BD">
        <w:rPr>
          <w:sz w:val="26"/>
          <w:szCs w:val="26"/>
          <w:u w:val="dotted"/>
          <w:cs/>
        </w:rPr>
        <w:tab/>
      </w:r>
      <w:r w:rsidR="00BB7117" w:rsidRPr="00BF11BD">
        <w:rPr>
          <w:sz w:val="26"/>
          <w:szCs w:val="26"/>
          <w:u w:val="dotted"/>
          <w:cs/>
        </w:rPr>
        <w:tab/>
      </w:r>
    </w:p>
    <w:p w:rsidR="002C393E" w:rsidRDefault="002C393E" w:rsidP="00023C94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126EFC">
        <w:rPr>
          <w:rFonts w:ascii="Times New Roman" w:hAnsi="Times New Roman"/>
          <w:sz w:val="26"/>
          <w:szCs w:val="26"/>
          <w:cs/>
        </w:rPr>
        <w:t>♦</w:t>
      </w:r>
      <w:r w:rsidRPr="00BF11BD">
        <w:rPr>
          <w:sz w:val="26"/>
          <w:szCs w:val="26"/>
          <w:cs/>
        </w:rPr>
        <w:t xml:space="preserve"> </w:t>
      </w:r>
      <w:r w:rsidRPr="00BF11BD">
        <w:rPr>
          <w:b/>
          <w:bCs/>
          <w:sz w:val="28"/>
          <w:szCs w:val="28"/>
          <w:cs/>
        </w:rPr>
        <w:t>การแจ้งผล</w:t>
      </w:r>
      <w:r w:rsidRPr="00BF11BD">
        <w:rPr>
          <w:b/>
          <w:bCs/>
          <w:sz w:val="26"/>
          <w:szCs w:val="26"/>
          <w:cs/>
        </w:rPr>
        <w:t xml:space="preserve"> </w:t>
      </w:r>
      <w:r w:rsidRPr="00BF11BD">
        <w:rPr>
          <w:b/>
          <w:bCs/>
          <w:sz w:val="26"/>
          <w:szCs w:val="26"/>
        </w:rPr>
        <w:tab/>
      </w:r>
      <w:r w:rsidRPr="00126EFC">
        <w:rPr>
          <w:sz w:val="26"/>
          <w:szCs w:val="26"/>
        </w:rPr>
        <w:t>􀀀</w:t>
      </w:r>
      <w:r w:rsidRPr="00BF11BD">
        <w:rPr>
          <w:sz w:val="26"/>
          <w:szCs w:val="26"/>
          <w:cs/>
        </w:rPr>
        <w:t xml:space="preserve"> ทางไปรษณีย์ </w:t>
      </w:r>
      <w:r w:rsidRPr="00BF11BD">
        <w:rPr>
          <w:sz w:val="26"/>
          <w:szCs w:val="26"/>
        </w:rPr>
        <w:tab/>
      </w:r>
      <w:r w:rsidRPr="00126EFC">
        <w:rPr>
          <w:sz w:val="26"/>
          <w:szCs w:val="26"/>
        </w:rPr>
        <w:t>􀀀</w:t>
      </w:r>
      <w:r w:rsidRPr="00BF11BD">
        <w:rPr>
          <w:sz w:val="26"/>
          <w:szCs w:val="26"/>
          <w:cs/>
        </w:rPr>
        <w:t xml:space="preserve"> มารับเอง                                                   </w:t>
      </w:r>
      <w:r>
        <w:rPr>
          <w:rFonts w:ascii="Times New Roman" w:hAnsi="Times New Roman" w:hint="cs"/>
          <w:sz w:val="26"/>
          <w:szCs w:val="26"/>
          <w:cs/>
        </w:rPr>
        <w:t xml:space="preserve">                              </w:t>
      </w:r>
      <w:r w:rsidRPr="002C393E">
        <w:rPr>
          <w:rFonts w:ascii="Times New Roman" w:hAnsi="Times New Roman"/>
          <w:sz w:val="26"/>
          <w:szCs w:val="26"/>
          <w:cs/>
        </w:rPr>
        <w:t xml:space="preserve">ผู้นำส่งตัวอย่าง  </w:t>
      </w:r>
    </w:p>
    <w:p w:rsidR="00214959" w:rsidRPr="008D4125" w:rsidRDefault="00BB7117" w:rsidP="008D4125">
      <w:pPr>
        <w:autoSpaceDE w:val="0"/>
        <w:autoSpaceDN w:val="0"/>
        <w:adjustRightInd w:val="0"/>
        <w:spacing w:line="228" w:lineRule="auto"/>
        <w:rPr>
          <w:sz w:val="26"/>
          <w:szCs w:val="26"/>
          <w:u w:val="single"/>
        </w:rPr>
      </w:pPr>
      <w:r w:rsidRPr="00126EFC">
        <w:rPr>
          <w:rFonts w:ascii="Times New Roman" w:hAnsi="Times New Roman"/>
          <w:sz w:val="26"/>
          <w:szCs w:val="26"/>
          <w:cs/>
        </w:rPr>
        <w:t>♦</w:t>
      </w:r>
      <w:r w:rsidRPr="00BF11BD">
        <w:rPr>
          <w:sz w:val="26"/>
          <w:szCs w:val="26"/>
          <w:cs/>
        </w:rPr>
        <w:t xml:space="preserve"> </w:t>
      </w:r>
      <w:r w:rsidRPr="00BF11BD">
        <w:rPr>
          <w:b/>
          <w:bCs/>
          <w:sz w:val="28"/>
          <w:szCs w:val="28"/>
          <w:cs/>
        </w:rPr>
        <w:t>ขอคืนตัวอย่าง</w:t>
      </w:r>
      <w:r w:rsidRPr="00BF11BD">
        <w:rPr>
          <w:b/>
          <w:bCs/>
          <w:sz w:val="26"/>
          <w:szCs w:val="26"/>
          <w:cs/>
        </w:rPr>
        <w:t xml:space="preserve"> </w:t>
      </w:r>
      <w:r w:rsidRPr="00BF11BD">
        <w:rPr>
          <w:sz w:val="26"/>
          <w:szCs w:val="26"/>
        </w:rPr>
        <w:tab/>
      </w:r>
      <w:r w:rsidRPr="00126EFC">
        <w:rPr>
          <w:sz w:val="26"/>
          <w:szCs w:val="26"/>
        </w:rPr>
        <w:t>􀀀</w:t>
      </w:r>
      <w:r w:rsidRPr="00BF11BD">
        <w:rPr>
          <w:sz w:val="26"/>
          <w:szCs w:val="26"/>
          <w:cs/>
        </w:rPr>
        <w:t xml:space="preserve"> รับคืนตัวอย่าง </w:t>
      </w:r>
      <w:r w:rsidRPr="00BF11BD">
        <w:rPr>
          <w:sz w:val="26"/>
          <w:szCs w:val="26"/>
        </w:rPr>
        <w:tab/>
      </w:r>
      <w:r w:rsidRPr="00126EFC">
        <w:rPr>
          <w:sz w:val="26"/>
          <w:szCs w:val="26"/>
        </w:rPr>
        <w:t>􀀀</w:t>
      </w:r>
      <w:r w:rsidRPr="00BF11BD">
        <w:rPr>
          <w:sz w:val="26"/>
          <w:szCs w:val="26"/>
          <w:cs/>
        </w:rPr>
        <w:t xml:space="preserve"> ไม่รับคืนตัวอย</w:t>
      </w:r>
      <w:r w:rsidR="002C393E">
        <w:rPr>
          <w:rFonts w:hint="cs"/>
          <w:sz w:val="26"/>
          <w:szCs w:val="26"/>
          <w:cs/>
        </w:rPr>
        <w:t xml:space="preserve">่าง                                      </w:t>
      </w:r>
      <w:r w:rsidR="002C393E">
        <w:rPr>
          <w:b/>
          <w:bCs/>
          <w:sz w:val="26"/>
          <w:szCs w:val="26"/>
          <w:cs/>
        </w:rPr>
        <w:t xml:space="preserve"> </w:t>
      </w:r>
      <w:r w:rsidR="002C393E">
        <w:rPr>
          <w:rFonts w:hint="cs"/>
          <w:b/>
          <w:bCs/>
          <w:sz w:val="26"/>
          <w:szCs w:val="26"/>
          <w:cs/>
        </w:rPr>
        <w:t>วั</w:t>
      </w:r>
      <w:r w:rsidR="008D4125">
        <w:rPr>
          <w:rFonts w:hint="cs"/>
          <w:b/>
          <w:bCs/>
          <w:sz w:val="26"/>
          <w:szCs w:val="26"/>
          <w:cs/>
        </w:rPr>
        <w:t>นที่</w:t>
      </w:r>
      <w:r w:rsidR="008D4125">
        <w:rPr>
          <w:rFonts w:hint="cs"/>
          <w:sz w:val="26"/>
          <w:szCs w:val="26"/>
          <w:u w:val="single"/>
          <w:cs/>
        </w:rPr>
        <w:t xml:space="preserve">  </w:t>
      </w:r>
      <w:r w:rsidR="008D4125" w:rsidRPr="00BF11BD">
        <w:rPr>
          <w:sz w:val="26"/>
          <w:szCs w:val="26"/>
          <w:u w:val="dotted"/>
        </w:rPr>
        <w:tab/>
      </w:r>
      <w:r w:rsidR="008D4125" w:rsidRPr="00BF11BD">
        <w:rPr>
          <w:sz w:val="26"/>
          <w:szCs w:val="26"/>
          <w:u w:val="dotted"/>
          <w:cs/>
        </w:rPr>
        <w:tab/>
      </w:r>
      <w:r w:rsidR="008D4125" w:rsidRPr="00BF11BD">
        <w:rPr>
          <w:sz w:val="26"/>
          <w:szCs w:val="26"/>
          <w:u w:val="dotted"/>
          <w:cs/>
        </w:rPr>
        <w:tab/>
      </w:r>
      <w:r w:rsidR="008D4125" w:rsidRPr="00BF11BD">
        <w:rPr>
          <w:sz w:val="26"/>
          <w:szCs w:val="26"/>
          <w:u w:val="dotted"/>
          <w:cs/>
        </w:rPr>
        <w:tab/>
      </w:r>
      <w:r w:rsidR="008D4125" w:rsidRPr="00BF11BD">
        <w:rPr>
          <w:sz w:val="26"/>
          <w:szCs w:val="26"/>
          <w:u w:val="dotted"/>
          <w:cs/>
        </w:rPr>
        <w:tab/>
      </w:r>
      <w:r w:rsidR="008D4125">
        <w:rPr>
          <w:rFonts w:hint="cs"/>
          <w:sz w:val="26"/>
          <w:szCs w:val="26"/>
          <w:u w:val="single"/>
          <w:cs/>
        </w:rPr>
        <w:t xml:space="preserve">                 </w:t>
      </w:r>
      <w:r w:rsidR="002C393E">
        <w:rPr>
          <w:rFonts w:hint="cs"/>
          <w:sz w:val="26"/>
          <w:szCs w:val="26"/>
          <w:cs/>
        </w:rPr>
        <w:t xml:space="preserve">   </w:t>
      </w:r>
      <w:r w:rsidR="004C6624" w:rsidRPr="00BF11BD">
        <w:rPr>
          <w:sz w:val="26"/>
          <w:szCs w:val="26"/>
          <w:cs/>
        </w:rPr>
        <w:tab/>
      </w:r>
      <w:r w:rsidR="004C6624" w:rsidRPr="00BF11BD">
        <w:rPr>
          <w:sz w:val="26"/>
          <w:szCs w:val="26"/>
          <w:cs/>
        </w:rPr>
        <w:tab/>
      </w:r>
      <w:r w:rsidR="00430F2A" w:rsidRPr="00BF11BD">
        <w:rPr>
          <w:sz w:val="26"/>
          <w:szCs w:val="26"/>
          <w:cs/>
        </w:rPr>
        <w:t xml:space="preserve">    </w:t>
      </w:r>
      <w:r w:rsidR="0008724C" w:rsidRPr="00BF11BD">
        <w:rPr>
          <w:sz w:val="26"/>
          <w:szCs w:val="26"/>
          <w:cs/>
        </w:rPr>
        <w:t xml:space="preserve">                 </w:t>
      </w:r>
      <w:r w:rsidR="00430F2A" w:rsidRPr="00BF11BD">
        <w:rPr>
          <w:sz w:val="26"/>
          <w:szCs w:val="26"/>
          <w:cs/>
        </w:rPr>
        <w:t xml:space="preserve"> </w:t>
      </w:r>
    </w:p>
    <w:p w:rsidR="00372E9C" w:rsidRPr="00BF11BD" w:rsidRDefault="00214959" w:rsidP="00ED78E3">
      <w:pPr>
        <w:autoSpaceDE w:val="0"/>
        <w:autoSpaceDN w:val="0"/>
        <w:adjustRightInd w:val="0"/>
        <w:spacing w:line="120" w:lineRule="auto"/>
        <w:rPr>
          <w:b/>
          <w:bCs/>
          <w:sz w:val="26"/>
          <w:szCs w:val="26"/>
        </w:rPr>
      </w:pPr>
      <w:r w:rsidRPr="00BF11BD">
        <w:rPr>
          <w:b/>
          <w:bCs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</w:t>
      </w:r>
      <w:r w:rsidR="004C6624" w:rsidRPr="00BF11BD">
        <w:rPr>
          <w:b/>
          <w:bCs/>
          <w:sz w:val="26"/>
          <w:szCs w:val="26"/>
          <w:cs/>
        </w:rPr>
        <w:t>..........................................................</w:t>
      </w:r>
    </w:p>
    <w:p w:rsidR="00430F2A" w:rsidRPr="00BF11BD" w:rsidRDefault="005C1A06" w:rsidP="00023C94">
      <w:pPr>
        <w:autoSpaceDE w:val="0"/>
        <w:autoSpaceDN w:val="0"/>
        <w:adjustRightInd w:val="0"/>
        <w:spacing w:line="228" w:lineRule="auto"/>
        <w:rPr>
          <w:b/>
          <w:bCs/>
          <w:sz w:val="28"/>
          <w:szCs w:val="28"/>
          <w:u w:val="single"/>
          <w:cs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</wp:posOffset>
                </wp:positionV>
                <wp:extent cx="3048000" cy="1772920"/>
                <wp:effectExtent l="9525" t="8255" r="9525" b="952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0B" w:rsidRPr="005376FE" w:rsidRDefault="009B620B" w:rsidP="00372E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376FE">
                              <w:rPr>
                                <w:rFonts w:hAnsi="Times New Roman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♦</w:t>
                            </w:r>
                            <w:r w:rsidRPr="005376FE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376FE">
                              <w:rPr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กรณีที่ติดต่อเจ้าหน้าที่โครงการ/สำนัก</w:t>
                            </w:r>
                          </w:p>
                          <w:p w:rsidR="009B620B" w:rsidRPr="00430F2A" w:rsidRDefault="009B620B" w:rsidP="00646176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430F2A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􀀀</w:t>
                            </w:r>
                            <w:r w:rsidRPr="00430F2A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รับทดสอบ</w:t>
                            </w:r>
                            <w:r w:rsidR="00ED78E3">
                              <w:rPr>
                                <w:sz w:val="24"/>
                                <w:szCs w:val="24"/>
                                <w:cs/>
                              </w:rPr>
                              <w:t>………………………………………………….</w:t>
                            </w:r>
                          </w:p>
                          <w:p w:rsidR="009B620B" w:rsidRPr="00430F2A" w:rsidRDefault="009B620B" w:rsidP="00646176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430F2A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􀀀</w:t>
                            </w:r>
                            <w:r w:rsidRPr="00430F2A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รับทดสอบและรับตัวอย่างไว้แล้ว</w:t>
                            </w:r>
                          </w:p>
                          <w:p w:rsidR="009B620B" w:rsidRDefault="009B620B" w:rsidP="00646176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430F2A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􀀀</w:t>
                            </w:r>
                            <w:r w:rsidRPr="00430F2A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ไม่รับทดสอบเนื่องจาก…</w:t>
                            </w:r>
                            <w:r w:rsidR="00646176">
                              <w:rPr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430F2A">
                              <w:rPr>
                                <w:sz w:val="24"/>
                                <w:szCs w:val="24"/>
                                <w:cs/>
                              </w:rPr>
                              <w:t>…………</w:t>
                            </w:r>
                            <w:r w:rsidR="00646176">
                              <w:rPr>
                                <w:sz w:val="24"/>
                                <w:szCs w:val="24"/>
                                <w:cs/>
                              </w:rPr>
                              <w:t>……………</w:t>
                            </w:r>
                            <w:r w:rsidRPr="00430F2A">
                              <w:rPr>
                                <w:sz w:val="24"/>
                                <w:szCs w:val="24"/>
                                <w:cs/>
                              </w:rPr>
                              <w:t>………….</w:t>
                            </w:r>
                          </w:p>
                          <w:p w:rsidR="00646176" w:rsidRPr="00430F2A" w:rsidRDefault="00646176" w:rsidP="00646176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……………………………………………………………………</w:t>
                            </w:r>
                          </w:p>
                          <w:p w:rsidR="009B620B" w:rsidRPr="00430F2A" w:rsidRDefault="009B620B" w:rsidP="00646176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430F2A">
                              <w:rPr>
                                <w:sz w:val="24"/>
                                <w:szCs w:val="24"/>
                                <w:cs/>
                              </w:rPr>
                              <w:t>ชื่อ....……</w:t>
                            </w:r>
                            <w:r w:rsidR="00646176">
                              <w:rPr>
                                <w:sz w:val="24"/>
                                <w:szCs w:val="24"/>
                                <w:cs/>
                              </w:rPr>
                              <w:t>………...</w:t>
                            </w:r>
                            <w:r w:rsidR="002C393E">
                              <w:rPr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430F2A">
                              <w:rPr>
                                <w:sz w:val="24"/>
                                <w:szCs w:val="24"/>
                                <w:cs/>
                              </w:rPr>
                              <w:t>…โครงการ</w:t>
                            </w:r>
                            <w:r w:rsidR="002C393E">
                              <w:rPr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2C393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สำนัก</w:t>
                            </w:r>
                            <w:r w:rsidRPr="00430F2A">
                              <w:rPr>
                                <w:sz w:val="24"/>
                                <w:szCs w:val="24"/>
                                <w:cs/>
                              </w:rPr>
                              <w:t>……..………</w:t>
                            </w:r>
                            <w:r w:rsidR="00646176">
                              <w:rPr>
                                <w:sz w:val="24"/>
                                <w:szCs w:val="24"/>
                                <w:cs/>
                              </w:rPr>
                              <w:t>…………</w:t>
                            </w:r>
                            <w:r w:rsidRPr="00430F2A">
                              <w:rPr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9B620B" w:rsidRPr="00430F2A" w:rsidRDefault="009B620B" w:rsidP="00646176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430F2A">
                              <w:rPr>
                                <w:sz w:val="24"/>
                                <w:szCs w:val="24"/>
                                <w:cs/>
                              </w:rPr>
                              <w:t>วันที่……</w:t>
                            </w:r>
                            <w:r w:rsidR="00646176">
                              <w:rPr>
                                <w:sz w:val="24"/>
                                <w:szCs w:val="24"/>
                                <w:cs/>
                              </w:rPr>
                              <w:t>…………………….</w:t>
                            </w:r>
                            <w:r w:rsidRPr="00430F2A">
                              <w:rPr>
                                <w:sz w:val="24"/>
                                <w:szCs w:val="24"/>
                                <w:cs/>
                              </w:rPr>
                              <w:t>…… เวลา…</w:t>
                            </w:r>
                            <w:r w:rsidR="00646176">
                              <w:rPr>
                                <w:sz w:val="24"/>
                                <w:szCs w:val="24"/>
                                <w:cs/>
                              </w:rPr>
                              <w:t>….…..</w:t>
                            </w:r>
                            <w:r w:rsidRPr="00430F2A">
                              <w:rPr>
                                <w:sz w:val="24"/>
                                <w:szCs w:val="24"/>
                                <w:cs/>
                              </w:rPr>
                              <w:t>………..…..น.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279pt;margin-top:1.4pt;width:240pt;height:139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K7MQIAAFAEAAAOAAAAZHJzL2Uyb0RvYy54bWysVMGO0zAQvSPxD5bvNGm2ZbdR09WqSxHS&#10;AisWPmDqOI2FY5ux27R8PWOnLS3cED1Ynsz4+c17ns7v951mO4leWVPx8SjnTBpha2U2Ff/2dfXm&#10;jjMfwNSgrZEVP0jP7xevX817V8rCtlbXEhmBGF/2ruJtCK7MMi9a2YEfWScNJRuLHQQKcZPVCD2h&#10;dzor8vxt1lusHVohvaevj0OSLxJ+00gRPjeNl4HpihO3kFZM6zqu2WIO5QbBtUocacA/sOhAGbr0&#10;DPUIAdgW1V9QnRJovW3CSNgus02jhEw9UDfj/I9uXlpwMvVC4nh3lsn/P1jxafeMTNUVLzgz0JFF&#10;X0g0MBstWTGJ+vTOl1T24p4xdujdkxXfPTN22VKZfEC0fSuhJlbjWJ9dHYiBp6Ns3X+0NcHDNtgk&#10;1b7BLgKSCGyfHDmcHZH7wAR9vMknd3lOxgnKjW9vi1mRPMugPB136MN7aTsWNxVHYp/gYffkQ6QD&#10;5akk0bda1SuldQpws15qZDug57FKv9QBdXlZpg3rKz6bFtOEfJXzlxBENbIdbr0q61Sgd65VV/HY&#10;0FAEZdTtnanpAJQBlB72RFmbo5BRu8GDsF/vk1M3J1fWtj6QsmiHZ01jSJvW4k/OenrSFfc/toCS&#10;M/3BkDuz8WQSZyAFk+ktScnwMrO+zIARBFXxwNmwXYZhbrYO1aalm8ZJDWMfyNFGJa2j2wOrI316&#10;tsmC44jFubiMU9XvP4LFLwAAAP//AwBQSwMEFAAGAAgAAAAhAPG1N4jdAAAACgEAAA8AAABkcnMv&#10;ZG93bnJldi54bWxMj8FOwzAQRO9I/IO1SNyoTaqiEuJUCFQkjm164baJlyQQr6PYadN+Pc6JHndm&#10;NDsv20y2E0cafOtYw+NCgSCunGm51nAotg9rED4gG+wck4YzedjktzcZpsadeEfHfahFLGGfooYm&#10;hD6V0lcNWfQL1xNH79sNFkM8h1qaAU+x3HYyUepJWmw5fmiwp7eGqt/9aDWUbXLAy674UPZ5uwyf&#10;U/Ezfr1rfX83vb6ACDSF/zDM8+N0yOOm0o1svOg0rFbryBI0JJFg9tVyFspZSBTIPJPXCPkfAAAA&#10;//8DAFBLAQItABQABgAIAAAAIQC2gziS/gAAAOEBAAATAAAAAAAAAAAAAAAAAAAAAABbQ29udGVu&#10;dF9UeXBlc10ueG1sUEsBAi0AFAAGAAgAAAAhADj9If/WAAAAlAEAAAsAAAAAAAAAAAAAAAAALwEA&#10;AF9yZWxzLy5yZWxzUEsBAi0AFAAGAAgAAAAhAC+GwrsxAgAAUAQAAA4AAAAAAAAAAAAAAAAALgIA&#10;AGRycy9lMm9Eb2MueG1sUEsBAi0AFAAGAAgAAAAhAPG1N4jdAAAACgEAAA8AAAAAAAAAAAAAAAAA&#10;iwQAAGRycy9kb3ducmV2LnhtbFBLBQYAAAAABAAEAPMAAACVBQAAAAA=&#10;">
                <v:textbox>
                  <w:txbxContent>
                    <w:p w:rsidR="009B620B" w:rsidRPr="005376FE" w:rsidRDefault="009B620B" w:rsidP="00372E9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376FE">
                        <w:rPr>
                          <w:rFonts w:hAnsi="Times New Roman"/>
                          <w:b/>
                          <w:bCs/>
                          <w:sz w:val="30"/>
                          <w:szCs w:val="30"/>
                          <w:cs/>
                        </w:rPr>
                        <w:t>♦</w:t>
                      </w:r>
                      <w:r w:rsidRPr="005376FE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376FE">
                        <w:rPr>
                          <w:b/>
                          <w:bCs/>
                          <w:sz w:val="26"/>
                          <w:szCs w:val="26"/>
                          <w:cs/>
                        </w:rPr>
                        <w:t>กรณีที่ติดต่อเจ้าหน้าที่โครงการ/สำนัก</w:t>
                      </w:r>
                    </w:p>
                    <w:p w:rsidR="009B620B" w:rsidRPr="00430F2A" w:rsidRDefault="009B620B" w:rsidP="00646176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sz w:val="24"/>
                          <w:szCs w:val="24"/>
                        </w:rPr>
                      </w:pPr>
                      <w:r w:rsidRPr="00430F2A">
                        <w:rPr>
                          <w:rFonts w:ascii="Tahoma" w:hAnsi="Tahoma"/>
                          <w:sz w:val="24"/>
                          <w:szCs w:val="24"/>
                        </w:rPr>
                        <w:t>􀀀</w:t>
                      </w:r>
                      <w:r w:rsidRPr="00430F2A">
                        <w:rPr>
                          <w:sz w:val="24"/>
                          <w:szCs w:val="24"/>
                          <w:cs/>
                        </w:rPr>
                        <w:t xml:space="preserve"> รับทดสอบ</w:t>
                      </w:r>
                      <w:r w:rsidR="00ED78E3">
                        <w:rPr>
                          <w:sz w:val="24"/>
                          <w:szCs w:val="24"/>
                          <w:cs/>
                        </w:rPr>
                        <w:t>………………………………………………….</w:t>
                      </w:r>
                    </w:p>
                    <w:p w:rsidR="009B620B" w:rsidRPr="00430F2A" w:rsidRDefault="009B620B" w:rsidP="00646176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sz w:val="24"/>
                          <w:szCs w:val="24"/>
                        </w:rPr>
                      </w:pPr>
                      <w:r w:rsidRPr="00430F2A">
                        <w:rPr>
                          <w:rFonts w:ascii="Tahoma" w:hAnsi="Tahoma"/>
                          <w:sz w:val="24"/>
                          <w:szCs w:val="24"/>
                        </w:rPr>
                        <w:t>􀀀</w:t>
                      </w:r>
                      <w:r w:rsidRPr="00430F2A">
                        <w:rPr>
                          <w:sz w:val="24"/>
                          <w:szCs w:val="24"/>
                          <w:cs/>
                        </w:rPr>
                        <w:t xml:space="preserve"> รับทดสอบและรับตัวอย่างไว้แล้ว</w:t>
                      </w:r>
                    </w:p>
                    <w:p w:rsidR="009B620B" w:rsidRDefault="009B620B" w:rsidP="00646176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sz w:val="24"/>
                          <w:szCs w:val="24"/>
                        </w:rPr>
                      </w:pPr>
                      <w:r w:rsidRPr="00430F2A">
                        <w:rPr>
                          <w:rFonts w:ascii="Tahoma" w:hAnsi="Tahoma"/>
                          <w:sz w:val="24"/>
                          <w:szCs w:val="24"/>
                        </w:rPr>
                        <w:t>􀀀</w:t>
                      </w:r>
                      <w:r w:rsidRPr="00430F2A">
                        <w:rPr>
                          <w:sz w:val="24"/>
                          <w:szCs w:val="24"/>
                          <w:cs/>
                        </w:rPr>
                        <w:t xml:space="preserve"> ไม่รับทดสอบเนื่องจาก…</w:t>
                      </w:r>
                      <w:r w:rsidR="00646176">
                        <w:rPr>
                          <w:sz w:val="24"/>
                          <w:szCs w:val="24"/>
                          <w:cs/>
                        </w:rPr>
                        <w:t>...</w:t>
                      </w:r>
                      <w:r w:rsidRPr="00430F2A">
                        <w:rPr>
                          <w:sz w:val="24"/>
                          <w:szCs w:val="24"/>
                          <w:cs/>
                        </w:rPr>
                        <w:t>…………</w:t>
                      </w:r>
                      <w:r w:rsidR="00646176">
                        <w:rPr>
                          <w:sz w:val="24"/>
                          <w:szCs w:val="24"/>
                          <w:cs/>
                        </w:rPr>
                        <w:t>……………</w:t>
                      </w:r>
                      <w:r w:rsidRPr="00430F2A">
                        <w:rPr>
                          <w:sz w:val="24"/>
                          <w:szCs w:val="24"/>
                          <w:cs/>
                        </w:rPr>
                        <w:t>………….</w:t>
                      </w:r>
                    </w:p>
                    <w:p w:rsidR="00646176" w:rsidRPr="00430F2A" w:rsidRDefault="00646176" w:rsidP="00646176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cs/>
                        </w:rPr>
                        <w:t>……………………………………………………………………</w:t>
                      </w:r>
                    </w:p>
                    <w:p w:rsidR="009B620B" w:rsidRPr="00430F2A" w:rsidRDefault="009B620B" w:rsidP="00646176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sz w:val="24"/>
                          <w:szCs w:val="24"/>
                        </w:rPr>
                      </w:pPr>
                      <w:r w:rsidRPr="00430F2A">
                        <w:rPr>
                          <w:sz w:val="24"/>
                          <w:szCs w:val="24"/>
                          <w:cs/>
                        </w:rPr>
                        <w:t>ชื่อ....……</w:t>
                      </w:r>
                      <w:r w:rsidR="00646176">
                        <w:rPr>
                          <w:sz w:val="24"/>
                          <w:szCs w:val="24"/>
                          <w:cs/>
                        </w:rPr>
                        <w:t>………...</w:t>
                      </w:r>
                      <w:r w:rsidR="002C393E">
                        <w:rPr>
                          <w:sz w:val="24"/>
                          <w:szCs w:val="24"/>
                          <w:cs/>
                        </w:rPr>
                        <w:t>....</w:t>
                      </w:r>
                      <w:r w:rsidRPr="00430F2A">
                        <w:rPr>
                          <w:sz w:val="24"/>
                          <w:szCs w:val="24"/>
                          <w:cs/>
                        </w:rPr>
                        <w:t>…โครงการ</w:t>
                      </w:r>
                      <w:r w:rsidR="002C393E">
                        <w:rPr>
                          <w:sz w:val="24"/>
                          <w:szCs w:val="24"/>
                          <w:cs/>
                        </w:rPr>
                        <w:t>/</w:t>
                      </w:r>
                      <w:r w:rsidR="002C393E">
                        <w:rPr>
                          <w:rFonts w:hint="cs"/>
                          <w:sz w:val="24"/>
                          <w:szCs w:val="24"/>
                          <w:cs/>
                        </w:rPr>
                        <w:t>สำนัก</w:t>
                      </w:r>
                      <w:r w:rsidRPr="00430F2A">
                        <w:rPr>
                          <w:sz w:val="24"/>
                          <w:szCs w:val="24"/>
                          <w:cs/>
                        </w:rPr>
                        <w:t>……..………</w:t>
                      </w:r>
                      <w:r w:rsidR="00646176">
                        <w:rPr>
                          <w:sz w:val="24"/>
                          <w:szCs w:val="24"/>
                          <w:cs/>
                        </w:rPr>
                        <w:t>…………</w:t>
                      </w:r>
                      <w:r w:rsidRPr="00430F2A">
                        <w:rPr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:rsidR="009B620B" w:rsidRPr="00430F2A" w:rsidRDefault="009B620B" w:rsidP="00646176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sz w:val="24"/>
                          <w:szCs w:val="24"/>
                        </w:rPr>
                      </w:pPr>
                      <w:r w:rsidRPr="00430F2A">
                        <w:rPr>
                          <w:sz w:val="24"/>
                          <w:szCs w:val="24"/>
                          <w:cs/>
                        </w:rPr>
                        <w:t>วันที่……</w:t>
                      </w:r>
                      <w:r w:rsidR="00646176">
                        <w:rPr>
                          <w:sz w:val="24"/>
                          <w:szCs w:val="24"/>
                          <w:cs/>
                        </w:rPr>
                        <w:t>…………………….</w:t>
                      </w:r>
                      <w:r w:rsidRPr="00430F2A">
                        <w:rPr>
                          <w:sz w:val="24"/>
                          <w:szCs w:val="24"/>
                          <w:cs/>
                        </w:rPr>
                        <w:t>…… เวลา…</w:t>
                      </w:r>
                      <w:r w:rsidR="00646176">
                        <w:rPr>
                          <w:sz w:val="24"/>
                          <w:szCs w:val="24"/>
                          <w:cs/>
                        </w:rPr>
                        <w:t>….…..</w:t>
                      </w:r>
                      <w:r w:rsidRPr="00430F2A">
                        <w:rPr>
                          <w:sz w:val="24"/>
                          <w:szCs w:val="24"/>
                          <w:cs/>
                        </w:rPr>
                        <w:t>………..…..น.</w:t>
                      </w:r>
                    </w:p>
                  </w:txbxContent>
                </v:textbox>
              </v:rect>
            </w:pict>
          </mc:Fallback>
        </mc:AlternateContent>
      </w:r>
      <w:r w:rsidR="00430F2A" w:rsidRPr="00BF11BD">
        <w:rPr>
          <w:b/>
          <w:bCs/>
          <w:sz w:val="28"/>
          <w:szCs w:val="28"/>
          <w:u w:val="single"/>
          <w:cs/>
        </w:rPr>
        <w:t>เฉพาะเจ้าหน้าที่</w:t>
      </w:r>
    </w:p>
    <w:p w:rsidR="00430F2A" w:rsidRPr="00BF11BD" w:rsidRDefault="00430F2A" w:rsidP="00023C94">
      <w:pPr>
        <w:autoSpaceDE w:val="0"/>
        <w:autoSpaceDN w:val="0"/>
        <w:adjustRightInd w:val="0"/>
        <w:spacing w:line="228" w:lineRule="auto"/>
        <w:rPr>
          <w:b/>
          <w:bCs/>
          <w:sz w:val="26"/>
          <w:szCs w:val="26"/>
        </w:rPr>
      </w:pPr>
      <w:r w:rsidRPr="00126EFC">
        <w:rPr>
          <w:rFonts w:ascii="Times New Roman" w:hAnsi="Times New Roman"/>
          <w:sz w:val="26"/>
          <w:szCs w:val="26"/>
          <w:cs/>
        </w:rPr>
        <w:t>♦</w:t>
      </w:r>
      <w:r w:rsidRPr="00BF11BD">
        <w:rPr>
          <w:sz w:val="26"/>
          <w:szCs w:val="26"/>
          <w:cs/>
        </w:rPr>
        <w:t xml:space="preserve"> </w:t>
      </w:r>
      <w:r w:rsidRPr="00BF11BD">
        <w:rPr>
          <w:b/>
          <w:bCs/>
          <w:sz w:val="28"/>
          <w:szCs w:val="28"/>
          <w:cs/>
        </w:rPr>
        <w:t>ค่าธรรมเนียมการทดสอบ</w:t>
      </w:r>
    </w:p>
    <w:p w:rsidR="00430F2A" w:rsidRPr="00BF11BD" w:rsidRDefault="00430F2A" w:rsidP="00023C94">
      <w:pPr>
        <w:numPr>
          <w:ilvl w:val="0"/>
          <w:numId w:val="2"/>
        </w:numPr>
        <w:tabs>
          <w:tab w:val="left" w:pos="540"/>
          <w:tab w:val="left" w:pos="2700"/>
          <w:tab w:val="left" w:pos="4860"/>
        </w:tabs>
        <w:autoSpaceDE w:val="0"/>
        <w:autoSpaceDN w:val="0"/>
        <w:adjustRightInd w:val="0"/>
        <w:spacing w:line="228" w:lineRule="auto"/>
        <w:ind w:left="810" w:hanging="450"/>
        <w:rPr>
          <w:sz w:val="26"/>
          <w:szCs w:val="26"/>
        </w:rPr>
      </w:pPr>
      <w:r w:rsidRPr="00BF11BD">
        <w:rPr>
          <w:sz w:val="26"/>
          <w:szCs w:val="26"/>
          <w:cs/>
        </w:rPr>
        <w:t xml:space="preserve">ค่าทดสอบ </w:t>
      </w:r>
      <w:r w:rsidRPr="00BF11BD">
        <w:rPr>
          <w:sz w:val="26"/>
          <w:szCs w:val="26"/>
        </w:rPr>
        <w:tab/>
      </w:r>
      <w:r w:rsidRPr="00BF11BD">
        <w:rPr>
          <w:sz w:val="26"/>
          <w:szCs w:val="26"/>
          <w:cs/>
        </w:rPr>
        <w:t xml:space="preserve">เป็นเงิน </w:t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cs/>
        </w:rPr>
        <w:t xml:space="preserve"> บาท</w:t>
      </w:r>
    </w:p>
    <w:p w:rsidR="00430F2A" w:rsidRPr="00BF11BD" w:rsidRDefault="00430F2A" w:rsidP="00023C94">
      <w:pPr>
        <w:numPr>
          <w:ilvl w:val="0"/>
          <w:numId w:val="2"/>
        </w:numPr>
        <w:tabs>
          <w:tab w:val="left" w:pos="540"/>
          <w:tab w:val="left" w:pos="2700"/>
          <w:tab w:val="left" w:pos="4860"/>
        </w:tabs>
        <w:autoSpaceDE w:val="0"/>
        <w:autoSpaceDN w:val="0"/>
        <w:adjustRightInd w:val="0"/>
        <w:spacing w:line="228" w:lineRule="auto"/>
        <w:ind w:left="810" w:hanging="450"/>
        <w:rPr>
          <w:sz w:val="26"/>
          <w:szCs w:val="26"/>
        </w:rPr>
      </w:pPr>
      <w:r w:rsidRPr="00BF11BD">
        <w:rPr>
          <w:sz w:val="26"/>
          <w:szCs w:val="26"/>
          <w:cs/>
        </w:rPr>
        <w:t>ค่าเตรียมตัวอย่าง</w:t>
      </w:r>
      <w:r w:rsidR="00646176" w:rsidRPr="00BF11BD">
        <w:rPr>
          <w:sz w:val="26"/>
          <w:szCs w:val="26"/>
        </w:rPr>
        <w:tab/>
      </w:r>
      <w:r w:rsidRPr="00BF11BD">
        <w:rPr>
          <w:sz w:val="26"/>
          <w:szCs w:val="26"/>
          <w:cs/>
        </w:rPr>
        <w:t>เป็นเงิน</w:t>
      </w:r>
      <w:r w:rsidR="00646176" w:rsidRPr="00BF11BD">
        <w:rPr>
          <w:sz w:val="26"/>
          <w:szCs w:val="26"/>
          <w:cs/>
        </w:rPr>
        <w:t xml:space="preserve"> </w:t>
      </w:r>
      <w:r w:rsidR="00646176" w:rsidRPr="00BF11BD">
        <w:rPr>
          <w:sz w:val="26"/>
          <w:szCs w:val="26"/>
          <w:u w:val="dotted"/>
        </w:rPr>
        <w:tab/>
      </w:r>
      <w:r w:rsidR="00646176" w:rsidRPr="00BF11BD">
        <w:rPr>
          <w:sz w:val="26"/>
          <w:szCs w:val="26"/>
          <w:cs/>
        </w:rPr>
        <w:t xml:space="preserve"> </w:t>
      </w:r>
      <w:r w:rsidRPr="00BF11BD">
        <w:rPr>
          <w:sz w:val="26"/>
          <w:szCs w:val="26"/>
          <w:cs/>
        </w:rPr>
        <w:t>บาท</w:t>
      </w:r>
    </w:p>
    <w:p w:rsidR="00430F2A" w:rsidRPr="00BF11BD" w:rsidRDefault="00430F2A" w:rsidP="00023C94">
      <w:pPr>
        <w:numPr>
          <w:ilvl w:val="0"/>
          <w:numId w:val="2"/>
        </w:numPr>
        <w:tabs>
          <w:tab w:val="left" w:pos="540"/>
          <w:tab w:val="left" w:pos="2700"/>
          <w:tab w:val="left" w:pos="4860"/>
        </w:tabs>
        <w:autoSpaceDE w:val="0"/>
        <w:autoSpaceDN w:val="0"/>
        <w:adjustRightInd w:val="0"/>
        <w:spacing w:line="228" w:lineRule="auto"/>
        <w:ind w:left="810" w:hanging="450"/>
        <w:rPr>
          <w:sz w:val="26"/>
          <w:szCs w:val="26"/>
        </w:rPr>
      </w:pPr>
      <w:r w:rsidRPr="00BF11BD">
        <w:rPr>
          <w:sz w:val="26"/>
          <w:szCs w:val="26"/>
          <w:cs/>
        </w:rPr>
        <w:t>ค่าแปล</w:t>
      </w:r>
      <w:r w:rsidR="005376FE" w:rsidRPr="00BF11BD">
        <w:rPr>
          <w:sz w:val="26"/>
          <w:szCs w:val="26"/>
          <w:cs/>
        </w:rPr>
        <w:t xml:space="preserve"> </w:t>
      </w:r>
      <w:r w:rsidR="005376FE" w:rsidRPr="00BF11BD">
        <w:rPr>
          <w:sz w:val="26"/>
          <w:szCs w:val="26"/>
          <w:u w:val="dotted"/>
          <w:cs/>
        </w:rPr>
        <w:t xml:space="preserve">          </w:t>
      </w:r>
      <w:r w:rsidR="00023C94" w:rsidRPr="00BF11BD">
        <w:rPr>
          <w:sz w:val="26"/>
          <w:szCs w:val="26"/>
          <w:u w:val="dotted"/>
          <w:cs/>
        </w:rPr>
        <w:t xml:space="preserve"> </w:t>
      </w:r>
      <w:r w:rsidR="005376FE" w:rsidRPr="00BF11BD">
        <w:rPr>
          <w:sz w:val="26"/>
          <w:szCs w:val="26"/>
          <w:u w:val="dotted"/>
          <w:cs/>
        </w:rPr>
        <w:t xml:space="preserve"> </w:t>
      </w:r>
      <w:r w:rsidR="005376FE" w:rsidRPr="00BF11BD">
        <w:rPr>
          <w:sz w:val="26"/>
          <w:szCs w:val="26"/>
          <w:cs/>
        </w:rPr>
        <w:t xml:space="preserve"> </w:t>
      </w:r>
      <w:r w:rsidRPr="00BF11BD">
        <w:rPr>
          <w:sz w:val="26"/>
          <w:szCs w:val="26"/>
          <w:cs/>
        </w:rPr>
        <w:t xml:space="preserve">ฉบับ </w:t>
      </w:r>
      <w:r w:rsidR="005376FE" w:rsidRPr="00BF11BD">
        <w:rPr>
          <w:sz w:val="26"/>
          <w:szCs w:val="26"/>
        </w:rPr>
        <w:tab/>
      </w:r>
      <w:r w:rsidRPr="00BF11BD">
        <w:rPr>
          <w:sz w:val="26"/>
          <w:szCs w:val="26"/>
          <w:cs/>
        </w:rPr>
        <w:t>เป็นเงิน</w:t>
      </w:r>
      <w:r w:rsidR="005376FE" w:rsidRPr="00BF11BD">
        <w:rPr>
          <w:sz w:val="26"/>
          <w:szCs w:val="26"/>
          <w:cs/>
        </w:rPr>
        <w:t xml:space="preserve"> </w:t>
      </w:r>
      <w:r w:rsidR="005376FE" w:rsidRPr="00BF11BD">
        <w:rPr>
          <w:sz w:val="26"/>
          <w:szCs w:val="26"/>
          <w:u w:val="dotted"/>
          <w:cs/>
        </w:rPr>
        <w:t xml:space="preserve">                                 </w:t>
      </w:r>
      <w:r w:rsidR="005376FE"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cs/>
        </w:rPr>
        <w:t xml:space="preserve"> บาท</w:t>
      </w:r>
    </w:p>
    <w:p w:rsidR="00430F2A" w:rsidRPr="00BF11BD" w:rsidRDefault="00430F2A" w:rsidP="00023C94">
      <w:pPr>
        <w:numPr>
          <w:ilvl w:val="0"/>
          <w:numId w:val="2"/>
        </w:numPr>
        <w:tabs>
          <w:tab w:val="left" w:pos="540"/>
          <w:tab w:val="left" w:pos="2700"/>
          <w:tab w:val="left" w:pos="4860"/>
        </w:tabs>
        <w:autoSpaceDE w:val="0"/>
        <w:autoSpaceDN w:val="0"/>
        <w:adjustRightInd w:val="0"/>
        <w:spacing w:line="228" w:lineRule="auto"/>
        <w:ind w:left="810" w:hanging="450"/>
        <w:rPr>
          <w:sz w:val="26"/>
          <w:szCs w:val="26"/>
        </w:rPr>
      </w:pPr>
      <w:r w:rsidRPr="00BF11BD">
        <w:rPr>
          <w:sz w:val="26"/>
          <w:szCs w:val="26"/>
          <w:cs/>
        </w:rPr>
        <w:t>ค่าคัดถ่ายสำเนา</w:t>
      </w:r>
      <w:r w:rsidR="005376FE" w:rsidRPr="00BF11BD">
        <w:rPr>
          <w:sz w:val="26"/>
          <w:szCs w:val="26"/>
          <w:cs/>
        </w:rPr>
        <w:t xml:space="preserve"> </w:t>
      </w:r>
      <w:r w:rsidR="00F27940" w:rsidRPr="00BF11BD">
        <w:rPr>
          <w:sz w:val="26"/>
          <w:szCs w:val="26"/>
          <w:u w:val="dotted"/>
          <w:cs/>
        </w:rPr>
        <w:t xml:space="preserve">        </w:t>
      </w:r>
      <w:r w:rsidR="00023C94" w:rsidRPr="00BF11BD">
        <w:rPr>
          <w:sz w:val="26"/>
          <w:szCs w:val="26"/>
          <w:u w:val="dotted"/>
          <w:cs/>
        </w:rPr>
        <w:t xml:space="preserve">  </w:t>
      </w:r>
      <w:r w:rsidR="00F27940" w:rsidRPr="00BF11BD">
        <w:rPr>
          <w:sz w:val="26"/>
          <w:szCs w:val="26"/>
          <w:u w:val="dotted"/>
          <w:cs/>
        </w:rPr>
        <w:t xml:space="preserve"> </w:t>
      </w:r>
      <w:r w:rsidR="005376FE" w:rsidRPr="00BF11BD">
        <w:rPr>
          <w:sz w:val="26"/>
          <w:szCs w:val="26"/>
          <w:u w:val="dotted"/>
          <w:cs/>
        </w:rPr>
        <w:t xml:space="preserve"> </w:t>
      </w:r>
      <w:r w:rsidRPr="00BF11BD">
        <w:rPr>
          <w:sz w:val="26"/>
          <w:szCs w:val="26"/>
          <w:cs/>
        </w:rPr>
        <w:t>ฉบับ</w:t>
      </w:r>
      <w:r w:rsidR="00F27940" w:rsidRPr="00BF11BD">
        <w:rPr>
          <w:sz w:val="26"/>
          <w:szCs w:val="26"/>
        </w:rPr>
        <w:tab/>
      </w:r>
      <w:r w:rsidRPr="00BF11BD">
        <w:rPr>
          <w:sz w:val="26"/>
          <w:szCs w:val="26"/>
          <w:cs/>
        </w:rPr>
        <w:t>เป็นเงิน</w:t>
      </w:r>
      <w:r w:rsidR="00023C94" w:rsidRPr="00BF11BD">
        <w:rPr>
          <w:sz w:val="26"/>
          <w:szCs w:val="26"/>
          <w:cs/>
        </w:rPr>
        <w:t xml:space="preserve"> </w:t>
      </w:r>
      <w:r w:rsidR="00023C94" w:rsidRPr="00BF11BD">
        <w:rPr>
          <w:sz w:val="26"/>
          <w:szCs w:val="26"/>
          <w:u w:val="dotted"/>
        </w:rPr>
        <w:tab/>
      </w:r>
      <w:r w:rsidR="00023C94" w:rsidRPr="00BF11BD">
        <w:rPr>
          <w:sz w:val="26"/>
          <w:szCs w:val="26"/>
          <w:cs/>
        </w:rPr>
        <w:t xml:space="preserve"> </w:t>
      </w:r>
      <w:r w:rsidRPr="00BF11BD">
        <w:rPr>
          <w:sz w:val="26"/>
          <w:szCs w:val="26"/>
          <w:cs/>
        </w:rPr>
        <w:t>บาท</w:t>
      </w:r>
    </w:p>
    <w:p w:rsidR="00430F2A" w:rsidRPr="00BF11BD" w:rsidRDefault="00430F2A" w:rsidP="00023C94">
      <w:pPr>
        <w:numPr>
          <w:ilvl w:val="0"/>
          <w:numId w:val="2"/>
        </w:numPr>
        <w:tabs>
          <w:tab w:val="left" w:pos="540"/>
          <w:tab w:val="left" w:pos="2700"/>
          <w:tab w:val="left" w:pos="4860"/>
        </w:tabs>
        <w:autoSpaceDE w:val="0"/>
        <w:autoSpaceDN w:val="0"/>
        <w:adjustRightInd w:val="0"/>
        <w:spacing w:line="228" w:lineRule="auto"/>
        <w:ind w:left="810" w:hanging="450"/>
        <w:rPr>
          <w:sz w:val="26"/>
          <w:szCs w:val="26"/>
        </w:rPr>
      </w:pPr>
      <w:r w:rsidRPr="00BF11BD">
        <w:rPr>
          <w:sz w:val="26"/>
          <w:szCs w:val="26"/>
          <w:cs/>
        </w:rPr>
        <w:t>อื่นๆ</w:t>
      </w:r>
      <w:r w:rsidR="00023C94" w:rsidRPr="00BF11BD">
        <w:rPr>
          <w:sz w:val="26"/>
          <w:szCs w:val="26"/>
          <w:cs/>
        </w:rPr>
        <w:t xml:space="preserve"> </w:t>
      </w:r>
      <w:r w:rsidR="00023C94" w:rsidRPr="00BF11BD">
        <w:rPr>
          <w:sz w:val="26"/>
          <w:szCs w:val="26"/>
          <w:u w:val="dotted"/>
          <w:cs/>
        </w:rPr>
        <w:t xml:space="preserve">                                       </w:t>
      </w:r>
      <w:r w:rsidRPr="00BF11BD">
        <w:rPr>
          <w:sz w:val="26"/>
          <w:szCs w:val="26"/>
          <w:cs/>
        </w:rPr>
        <w:t xml:space="preserve"> </w:t>
      </w:r>
      <w:r w:rsidR="00023C94" w:rsidRPr="00BF11BD">
        <w:rPr>
          <w:sz w:val="26"/>
          <w:szCs w:val="26"/>
        </w:rPr>
        <w:tab/>
      </w:r>
      <w:r w:rsidRPr="00BF11BD">
        <w:rPr>
          <w:sz w:val="26"/>
          <w:szCs w:val="26"/>
          <w:cs/>
        </w:rPr>
        <w:t>เป็นเงิน</w:t>
      </w:r>
      <w:r w:rsidR="00023C94" w:rsidRPr="00BF11BD">
        <w:rPr>
          <w:sz w:val="26"/>
          <w:szCs w:val="26"/>
          <w:cs/>
        </w:rPr>
        <w:t xml:space="preserve"> </w:t>
      </w:r>
      <w:r w:rsidR="00023C94" w:rsidRPr="00BF11BD">
        <w:rPr>
          <w:sz w:val="26"/>
          <w:szCs w:val="26"/>
          <w:u w:val="dotted"/>
        </w:rPr>
        <w:tab/>
      </w:r>
      <w:r w:rsidR="00023C94" w:rsidRPr="00BF11BD">
        <w:rPr>
          <w:sz w:val="26"/>
          <w:szCs w:val="26"/>
          <w:cs/>
        </w:rPr>
        <w:t xml:space="preserve"> </w:t>
      </w:r>
      <w:r w:rsidRPr="00BF11BD">
        <w:rPr>
          <w:sz w:val="26"/>
          <w:szCs w:val="26"/>
          <w:cs/>
        </w:rPr>
        <w:t>บาท</w:t>
      </w:r>
    </w:p>
    <w:p w:rsidR="00430F2A" w:rsidRPr="00BF11BD" w:rsidRDefault="00023C94" w:rsidP="00ED78E3">
      <w:pPr>
        <w:tabs>
          <w:tab w:val="left" w:pos="2700"/>
          <w:tab w:val="left" w:pos="4860"/>
        </w:tabs>
        <w:autoSpaceDE w:val="0"/>
        <w:autoSpaceDN w:val="0"/>
        <w:adjustRightInd w:val="0"/>
        <w:spacing w:before="120" w:line="228" w:lineRule="auto"/>
        <w:ind w:left="1440"/>
        <w:rPr>
          <w:sz w:val="26"/>
          <w:szCs w:val="26"/>
        </w:rPr>
      </w:pPr>
      <w:r w:rsidRPr="00BF11BD">
        <w:rPr>
          <w:sz w:val="26"/>
          <w:szCs w:val="26"/>
        </w:rPr>
        <w:tab/>
      </w:r>
      <w:r w:rsidR="00430F2A" w:rsidRPr="00BF11BD">
        <w:rPr>
          <w:sz w:val="26"/>
          <w:szCs w:val="26"/>
          <w:cs/>
        </w:rPr>
        <w:t>รวมเงิน</w:t>
      </w:r>
      <w:r w:rsidRPr="00BF11BD">
        <w:rPr>
          <w:sz w:val="26"/>
          <w:szCs w:val="26"/>
          <w:cs/>
        </w:rPr>
        <w:t xml:space="preserve"> </w:t>
      </w:r>
      <w:r w:rsidR="0008724C" w:rsidRPr="00BF11BD">
        <w:rPr>
          <w:sz w:val="26"/>
          <w:szCs w:val="26"/>
          <w:u w:val="double"/>
        </w:rPr>
        <w:tab/>
      </w:r>
      <w:r w:rsidRPr="00BF11BD">
        <w:rPr>
          <w:sz w:val="26"/>
          <w:szCs w:val="26"/>
          <w:cs/>
        </w:rPr>
        <w:t xml:space="preserve"> </w:t>
      </w:r>
      <w:r w:rsidR="00430F2A" w:rsidRPr="00BF11BD">
        <w:rPr>
          <w:sz w:val="26"/>
          <w:szCs w:val="26"/>
          <w:cs/>
        </w:rPr>
        <w:t>บาท</w:t>
      </w:r>
    </w:p>
    <w:p w:rsidR="008D4125" w:rsidRDefault="008D4125" w:rsidP="00BB7117">
      <w:pPr>
        <w:autoSpaceDE w:val="0"/>
        <w:autoSpaceDN w:val="0"/>
        <w:adjustRightInd w:val="0"/>
        <w:spacing w:before="120" w:line="228" w:lineRule="auto"/>
        <w:rPr>
          <w:rFonts w:ascii="Times New Roman" w:hAnsi="Times New Roman" w:cs="Times New Roman"/>
          <w:sz w:val="26"/>
          <w:szCs w:val="26"/>
        </w:rPr>
      </w:pPr>
      <w:r w:rsidRPr="00BF11BD">
        <w:rPr>
          <w:sz w:val="26"/>
          <w:szCs w:val="26"/>
          <w:cs/>
        </w:rPr>
        <w:t xml:space="preserve">ใบเสร็จรับเงินเลขที่ </w:t>
      </w:r>
      <w:r w:rsidRPr="00BF11BD">
        <w:rPr>
          <w:sz w:val="26"/>
          <w:szCs w:val="26"/>
          <w:u w:val="dotted"/>
          <w:cs/>
        </w:rPr>
        <w:t xml:space="preserve">   </w:t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u w:val="dotted"/>
          <w:cs/>
        </w:rPr>
        <w:t xml:space="preserve">     </w:t>
      </w:r>
      <w:r w:rsidRPr="00BF11BD">
        <w:rPr>
          <w:sz w:val="26"/>
          <w:szCs w:val="26"/>
          <w:cs/>
        </w:rPr>
        <w:t>เล่มที่</w:t>
      </w:r>
      <w:r w:rsidRPr="00BF11BD">
        <w:rPr>
          <w:sz w:val="26"/>
          <w:szCs w:val="26"/>
          <w:u w:val="dotted"/>
          <w:cs/>
        </w:rPr>
        <w:t xml:space="preserve">   </w:t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u w:val="dotted"/>
          <w:cs/>
        </w:rPr>
        <w:t xml:space="preserve">           </w:t>
      </w:r>
      <w:r w:rsidRPr="00BF11BD">
        <w:rPr>
          <w:sz w:val="26"/>
          <w:szCs w:val="26"/>
          <w:cs/>
        </w:rPr>
        <w:t xml:space="preserve">วันที่ </w:t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u w:val="dotted"/>
        </w:rPr>
        <w:tab/>
      </w:r>
    </w:p>
    <w:p w:rsidR="008D4125" w:rsidRDefault="008D4125" w:rsidP="008D4125">
      <w:pPr>
        <w:autoSpaceDE w:val="0"/>
        <w:autoSpaceDN w:val="0"/>
        <w:adjustRightInd w:val="0"/>
        <w:spacing w:line="228" w:lineRule="auto"/>
        <w:rPr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                                         </w:t>
      </w:r>
      <w:r w:rsidRPr="00BF11BD">
        <w:rPr>
          <w:sz w:val="26"/>
          <w:szCs w:val="26"/>
          <w:cs/>
        </w:rPr>
        <w:t xml:space="preserve">ลงชื่อ </w:t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cs/>
        </w:rPr>
        <w:t xml:space="preserve">              </w:t>
      </w:r>
    </w:p>
    <w:p w:rsidR="008D4125" w:rsidRDefault="008D4125" w:rsidP="008D4125">
      <w:pPr>
        <w:autoSpaceDE w:val="0"/>
        <w:autoSpaceDN w:val="0"/>
        <w:adjustRightInd w:val="0"/>
        <w:spacing w:line="228" w:lineRule="auto"/>
        <w:rPr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                                                                              </w:t>
      </w:r>
      <w:r w:rsidRPr="00BF11BD">
        <w:rPr>
          <w:sz w:val="26"/>
          <w:szCs w:val="26"/>
          <w:cs/>
        </w:rPr>
        <w:t xml:space="preserve">ผู้รับเงิน                                                     </w:t>
      </w:r>
      <w:r w:rsidRPr="00126EFC">
        <w:rPr>
          <w:rFonts w:ascii="Times New Roman" w:hAnsi="Times New Roman"/>
          <w:sz w:val="26"/>
          <w:szCs w:val="26"/>
          <w:cs/>
        </w:rPr>
        <w:t>♦</w:t>
      </w:r>
      <w:r w:rsidRPr="00BF11BD">
        <w:rPr>
          <w:sz w:val="26"/>
          <w:szCs w:val="26"/>
          <w:cs/>
        </w:rPr>
        <w:t xml:space="preserve"> </w:t>
      </w:r>
      <w:r w:rsidRPr="00BF11BD">
        <w:rPr>
          <w:b/>
          <w:bCs/>
          <w:sz w:val="28"/>
          <w:szCs w:val="28"/>
          <w:cs/>
        </w:rPr>
        <w:t>ได้รับใบเสร็จรับเงินแล้ว</w:t>
      </w:r>
      <w:r w:rsidRPr="00BF11BD">
        <w:rPr>
          <w:sz w:val="26"/>
          <w:szCs w:val="26"/>
          <w:cs/>
        </w:rPr>
        <w:t xml:space="preserve"> </w:t>
      </w:r>
    </w:p>
    <w:p w:rsidR="008D4125" w:rsidRDefault="008D4125" w:rsidP="008D4125">
      <w:pPr>
        <w:autoSpaceDE w:val="0"/>
        <w:autoSpaceDN w:val="0"/>
        <w:adjustRightInd w:val="0"/>
        <w:spacing w:line="228" w:lineRule="auto"/>
        <w:rPr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                                                                                                                                                        </w:t>
      </w:r>
      <w:r w:rsidRPr="00BF11BD">
        <w:rPr>
          <w:sz w:val="26"/>
          <w:szCs w:val="26"/>
          <w:cs/>
        </w:rPr>
        <w:t>ลงชื่อ</w:t>
      </w:r>
      <w:r w:rsidRPr="00BF11BD">
        <w:rPr>
          <w:sz w:val="26"/>
          <w:szCs w:val="26"/>
          <w:u w:val="dotted"/>
          <w:cs/>
        </w:rPr>
        <w:t xml:space="preserve"> </w:t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cs/>
        </w:rPr>
        <w:t xml:space="preserve">         </w:t>
      </w:r>
    </w:p>
    <w:p w:rsidR="008D4125" w:rsidRDefault="008D4125" w:rsidP="008D4125">
      <w:pPr>
        <w:autoSpaceDE w:val="0"/>
        <w:autoSpaceDN w:val="0"/>
        <w:adjustRightInd w:val="0"/>
        <w:spacing w:line="228" w:lineRule="auto"/>
        <w:rPr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 w:rsidRPr="00126EFC">
        <w:rPr>
          <w:rFonts w:ascii="Times New Roman" w:hAnsi="Times New Roman"/>
          <w:sz w:val="26"/>
          <w:szCs w:val="26"/>
          <w:cs/>
        </w:rPr>
        <w:t>♦</w:t>
      </w:r>
      <w:r w:rsidRPr="00BF11BD">
        <w:rPr>
          <w:sz w:val="26"/>
          <w:szCs w:val="26"/>
          <w:cs/>
        </w:rPr>
        <w:t xml:space="preserve"> </w:t>
      </w:r>
      <w:r w:rsidRPr="00BF11BD">
        <w:rPr>
          <w:b/>
          <w:bCs/>
          <w:sz w:val="28"/>
          <w:szCs w:val="28"/>
          <w:cs/>
        </w:rPr>
        <w:t>โครงการ/สำนักที่ทดสอบ</w:t>
      </w:r>
      <w:r w:rsidRPr="00BF11BD">
        <w:rPr>
          <w:sz w:val="26"/>
          <w:szCs w:val="26"/>
          <w:cs/>
        </w:rPr>
        <w:t xml:space="preserve"> </w:t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cs/>
        </w:rPr>
        <w:t xml:space="preserve">      </w:t>
      </w:r>
      <w:r>
        <w:rPr>
          <w:sz w:val="26"/>
          <w:szCs w:val="26"/>
          <w:cs/>
        </w:rPr>
        <w:t xml:space="preserve">                                               </w:t>
      </w:r>
      <w:r w:rsidRPr="008D4125">
        <w:rPr>
          <w:sz w:val="26"/>
          <w:szCs w:val="26"/>
          <w:cs/>
        </w:rPr>
        <w:t xml:space="preserve">  ผู้รับใบเสร็จ     </w:t>
      </w:r>
    </w:p>
    <w:p w:rsidR="000A51DC" w:rsidRPr="000A51DC" w:rsidRDefault="008D4125" w:rsidP="000A51DC">
      <w:pPr>
        <w:autoSpaceDE w:val="0"/>
        <w:autoSpaceDN w:val="0"/>
        <w:adjustRightInd w:val="0"/>
        <w:spacing w:line="228" w:lineRule="auto"/>
        <w:rPr>
          <w:sz w:val="26"/>
          <w:szCs w:val="26"/>
        </w:rPr>
      </w:pPr>
      <w:r w:rsidRPr="008D4125">
        <w:rPr>
          <w:sz w:val="26"/>
          <w:szCs w:val="26"/>
          <w:cs/>
        </w:rPr>
        <w:t xml:space="preserve"> </w:t>
      </w:r>
      <w:r>
        <w:rPr>
          <w:sz w:val="26"/>
          <w:szCs w:val="26"/>
          <w:cs/>
        </w:rPr>
        <w:t xml:space="preserve">       </w:t>
      </w:r>
      <w:r w:rsidRPr="00126EFC">
        <w:rPr>
          <w:sz w:val="26"/>
          <w:szCs w:val="26"/>
        </w:rPr>
        <w:t>􀀀</w:t>
      </w:r>
      <w:r w:rsidRPr="00BF11BD">
        <w:rPr>
          <w:sz w:val="26"/>
          <w:szCs w:val="26"/>
          <w:cs/>
        </w:rPr>
        <w:t xml:space="preserve"> สารบรรณรับตัวอย่าง       </w:t>
      </w:r>
      <w:r w:rsidRPr="00126EFC">
        <w:rPr>
          <w:sz w:val="26"/>
          <w:szCs w:val="26"/>
        </w:rPr>
        <w:t>􀀀</w:t>
      </w:r>
      <w:r w:rsidRPr="00BF11BD">
        <w:rPr>
          <w:sz w:val="26"/>
          <w:szCs w:val="26"/>
          <w:cs/>
        </w:rPr>
        <w:t xml:space="preserve"> โครงการ/สำนักรับตัวอย่าง        </w:t>
      </w:r>
      <w:r w:rsidR="000A51DC">
        <w:rPr>
          <w:rFonts w:hint="cs"/>
          <w:sz w:val="26"/>
          <w:szCs w:val="26"/>
          <w:cs/>
        </w:rPr>
        <w:t xml:space="preserve">                                           </w:t>
      </w:r>
      <w:r w:rsidR="000A51DC" w:rsidRPr="000A51DC">
        <w:rPr>
          <w:sz w:val="26"/>
          <w:szCs w:val="26"/>
          <w:cs/>
        </w:rPr>
        <w:t xml:space="preserve">วันที่ </w:t>
      </w:r>
      <w:r w:rsidR="000A51DC" w:rsidRPr="000A51DC">
        <w:rPr>
          <w:sz w:val="26"/>
          <w:szCs w:val="26"/>
          <w:u w:val="dotted"/>
        </w:rPr>
        <w:tab/>
      </w:r>
      <w:r w:rsidR="000A51DC" w:rsidRPr="000A51DC">
        <w:rPr>
          <w:sz w:val="26"/>
          <w:szCs w:val="26"/>
          <w:u w:val="dotted"/>
        </w:rPr>
        <w:tab/>
      </w:r>
      <w:r w:rsidR="000A51DC" w:rsidRPr="000A51DC">
        <w:rPr>
          <w:sz w:val="26"/>
          <w:szCs w:val="26"/>
          <w:u w:val="dotted"/>
        </w:rPr>
        <w:tab/>
      </w:r>
    </w:p>
    <w:p w:rsidR="008D4125" w:rsidRDefault="000A51DC" w:rsidP="008D4125">
      <w:pPr>
        <w:autoSpaceDE w:val="0"/>
        <w:autoSpaceDN w:val="0"/>
        <w:adjustRightInd w:val="0"/>
        <w:spacing w:line="228" w:lineRule="auto"/>
        <w:rPr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        </w:t>
      </w:r>
      <w:r w:rsidRPr="00BF11BD">
        <w:rPr>
          <w:sz w:val="26"/>
          <w:szCs w:val="26"/>
          <w:cs/>
        </w:rPr>
        <w:t xml:space="preserve">ลงชื่อ </w:t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cs/>
        </w:rPr>
        <w:t xml:space="preserve">  (เจ้าหน้าที่สารบรรณ)</w:t>
      </w:r>
    </w:p>
    <w:p w:rsidR="008D4125" w:rsidRDefault="000A51DC" w:rsidP="00D20DDB">
      <w:pPr>
        <w:autoSpaceDE w:val="0"/>
        <w:autoSpaceDN w:val="0"/>
        <w:adjustRightInd w:val="0"/>
        <w:spacing w:line="228" w:lineRule="auto"/>
        <w:rPr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        </w:t>
      </w:r>
      <w:r w:rsidRPr="00BF11BD">
        <w:rPr>
          <w:sz w:val="26"/>
          <w:szCs w:val="26"/>
          <w:cs/>
        </w:rPr>
        <w:t xml:space="preserve">วันที่ </w:t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u w:val="dotted"/>
        </w:rPr>
        <w:tab/>
      </w:r>
      <w:r w:rsidRPr="00BF11BD">
        <w:rPr>
          <w:sz w:val="26"/>
          <w:szCs w:val="26"/>
          <w:u w:val="dotted"/>
        </w:rPr>
        <w:tab/>
      </w:r>
      <w:r w:rsidR="008D4125" w:rsidRPr="00BF11BD">
        <w:rPr>
          <w:sz w:val="26"/>
          <w:szCs w:val="26"/>
          <w:cs/>
        </w:rPr>
        <w:t xml:space="preserve">  </w:t>
      </w:r>
    </w:p>
    <w:p w:rsidR="008D4125" w:rsidRDefault="008D4125" w:rsidP="008D4125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6"/>
          <w:szCs w:val="26"/>
        </w:rPr>
      </w:pPr>
    </w:p>
    <w:p w:rsidR="008D4125" w:rsidRDefault="005C1A06" w:rsidP="008D4125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-323215</wp:posOffset>
                </wp:positionV>
                <wp:extent cx="1257300" cy="411480"/>
                <wp:effectExtent l="8890" t="10160" r="10160" b="6985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440" w:rsidRDefault="00F60440" w:rsidP="00F60440">
                            <w:pPr>
                              <w:spacing w:line="240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CD4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001</w:t>
                            </w:r>
                          </w:p>
                          <w:p w:rsidR="00F60440" w:rsidRPr="00D20DDB" w:rsidRDefault="00F60440" w:rsidP="00F6044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Rev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00 Date 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margin-left:437.2pt;margin-top:-25.45pt;width:99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844LQIAAFgEAAAOAAAAZHJzL2Uyb0RvYy54bWysVNuO0zAQfUfiHyy/06TdlG2jpqulSxHS&#10;cpF2+QDHcRILx2Nst0n5+h07bYngBSHyYHk84+OZc2ayuRs6RY7COgm6oPNZSonQHCqpm4J+e96/&#10;WVHiPNMVU6BFQU/C0bvt61eb3uRiAS2oSliCINrlvSlo673Jk8TxVnTMzcAIjc4abMc8mrZJKst6&#10;RO9UskjTt0kPtjIWuHAOTx9GJ91G/LoW3H+payc8UQXF3HxcbVzLsCbbDcsby0wr+TkN9g9ZdExq&#10;fPQK9cA8Iwcr/4DqJLfgoPYzDl0CdS25iDVgNfP0t2qeWmZErAXJceZKk/t/sPzz8aslskLtKNGs&#10;Q4mexeDJOxjI+ibQ0xuXY9STwTg/4HkIDaU68wj8uyMadi3Tjbi3FvpWsArTm4ebyeTqiOMCSNl/&#10;ggrfYQcPEWiobRcAkQ2C6CjT6SpNyIWHJxfL25sUXRx92XyeraJ2Ccsvt411/oOAjoRNQS1KH9HZ&#10;8dH5kA3LLyExe1Cy2kulomGbcqcsOTJsk338YgFY5DRMadIXdL1cLEcCpj73dxCd9NjvSnYFXaXh&#10;Gzsw0PZeV7EbPZNq3GPKSp95DNSNJPqhHKJi2UWeEqoTEmthbG8cR9y0YH9S0mNrF9T9ODArKFEf&#10;NYqznmdZmIVoZMvbBRp26imnHqY5QhXUUzJud36cn4OxsmnxpbEdNNyjoLWMXAflx6zO6WP7RgnO&#10;oxbmY2rHqF8/hO0LAAAA//8DAFBLAwQUAAYACAAAACEAWNTTdN8AAAALAQAADwAAAGRycy9kb3du&#10;cmV2LnhtbEyPTU/CQBCG7yb+h82YeDGwa0WB2i0hROMZ9OJt6Q5tY3e27S60+OsdTnibjyfvPJOt&#10;RteIE/ah9qThcapAIBXe1lRq+Pp8nyxAhGjImsYTajhjgFV+e5OZ1PqBtnjaxVJwCIXUaKhibFMp&#10;Q1GhM2HqWyTeHXzvTOS2L6XtzcDhrpGJUi/SmZr4QmVa3FRY/OyOToMf3s7OY6eSh+9f97FZd9tD&#10;0ml9fzeuX0FEHOMVhos+q0POTnt/JBtEo2Exn80Y1TB5VksQF0LNEx7tuXpagswz+f+H/A8AAP//&#10;AwBQSwECLQAUAAYACAAAACEAtoM4kv4AAADhAQAAEwAAAAAAAAAAAAAAAAAAAAAAW0NvbnRlbnRf&#10;VHlwZXNdLnhtbFBLAQItABQABgAIAAAAIQA4/SH/1gAAAJQBAAALAAAAAAAAAAAAAAAAAC8BAABf&#10;cmVscy8ucmVsc1BLAQItABQABgAIAAAAIQAna844LQIAAFgEAAAOAAAAAAAAAAAAAAAAAC4CAABk&#10;cnMvZTJvRG9jLnhtbFBLAQItABQABgAIAAAAIQBY1NN03wAAAAsBAAAPAAAAAAAAAAAAAAAAAIcE&#10;AABkcnMvZG93bnJldi54bWxQSwUGAAAAAAQABADzAAAAkwUAAAAA&#10;" strokecolor="white">
                <v:textbox>
                  <w:txbxContent>
                    <w:p w:rsidR="00F60440" w:rsidRDefault="00F60440" w:rsidP="00F60440">
                      <w:pPr>
                        <w:spacing w:line="240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>CD4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>001</w:t>
                      </w:r>
                    </w:p>
                    <w:p w:rsidR="00F60440" w:rsidRPr="00D20DDB" w:rsidRDefault="00F60440" w:rsidP="00F6044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Rev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00 Date 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2558</w:t>
                      </w:r>
                    </w:p>
                  </w:txbxContent>
                </v:textbox>
              </v:shape>
            </w:pict>
          </mc:Fallback>
        </mc:AlternateContent>
      </w:r>
    </w:p>
    <w:p w:rsidR="00023C94" w:rsidRPr="000A51DC" w:rsidRDefault="00023C94" w:rsidP="000A51DC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  <w:r w:rsidRPr="00BF11BD">
        <w:rPr>
          <w:sz w:val="31"/>
          <w:szCs w:val="31"/>
          <w:cs/>
        </w:rPr>
        <w:t xml:space="preserve">- </w:t>
      </w:r>
      <w:r w:rsidRPr="00BF11BD">
        <w:rPr>
          <w:sz w:val="31"/>
          <w:szCs w:val="31"/>
        </w:rPr>
        <w:t xml:space="preserve">2 </w:t>
      </w:r>
      <w:r w:rsidRPr="00BF11BD">
        <w:rPr>
          <w:sz w:val="31"/>
          <w:szCs w:val="31"/>
          <w:cs/>
        </w:rPr>
        <w:t>-</w:t>
      </w:r>
    </w:p>
    <w:p w:rsidR="00C422FA" w:rsidRPr="00BF11BD" w:rsidRDefault="00C422FA" w:rsidP="00C422FA">
      <w:pPr>
        <w:autoSpaceDE w:val="0"/>
        <w:autoSpaceDN w:val="0"/>
        <w:adjustRightInd w:val="0"/>
        <w:rPr>
          <w:sz w:val="31"/>
          <w:szCs w:val="31"/>
        </w:rPr>
      </w:pPr>
    </w:p>
    <w:p w:rsidR="00AB7377" w:rsidRPr="00BF11BD" w:rsidRDefault="00AB7377" w:rsidP="006737B0">
      <w:pPr>
        <w:autoSpaceDE w:val="0"/>
        <w:autoSpaceDN w:val="0"/>
        <w:adjustRightInd w:val="0"/>
        <w:rPr>
          <w:sz w:val="28"/>
          <w:szCs w:val="28"/>
          <w:cs/>
        </w:rPr>
        <w:sectPr w:rsidR="00AB7377" w:rsidRPr="00BF11BD" w:rsidSect="00C41F49">
          <w:pgSz w:w="11907" w:h="16840" w:code="9"/>
          <w:pgMar w:top="567" w:right="289" w:bottom="284" w:left="1021" w:header="720" w:footer="720" w:gutter="0"/>
          <w:cols w:space="720"/>
          <w:noEndnote/>
        </w:sectPr>
      </w:pPr>
    </w:p>
    <w:p w:rsidR="006737B0" w:rsidRPr="00BF11BD" w:rsidRDefault="006737B0" w:rsidP="006737B0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126EFC">
        <w:rPr>
          <w:rFonts w:ascii="Times New Roman" w:hAnsi="Times New Roman"/>
          <w:sz w:val="30"/>
          <w:szCs w:val="30"/>
          <w:cs/>
        </w:rPr>
        <w:t>♦</w:t>
      </w:r>
      <w:r w:rsidRPr="00BF11BD">
        <w:rPr>
          <w:sz w:val="30"/>
          <w:szCs w:val="30"/>
          <w:cs/>
        </w:rPr>
        <w:t xml:space="preserve"> </w:t>
      </w:r>
      <w:r w:rsidRPr="00BF11BD">
        <w:rPr>
          <w:b/>
          <w:bCs/>
          <w:sz w:val="30"/>
          <w:szCs w:val="30"/>
          <w:cs/>
        </w:rPr>
        <w:t xml:space="preserve">วัตถุประสงค์ในการทดสอบ                                         </w:t>
      </w:r>
    </w:p>
    <w:p w:rsidR="00AB7377" w:rsidRPr="00BF11BD" w:rsidRDefault="006737B0" w:rsidP="00AB7377">
      <w:pPr>
        <w:numPr>
          <w:ilvl w:val="0"/>
          <w:numId w:val="4"/>
        </w:numPr>
        <w:tabs>
          <w:tab w:val="left" w:pos="630"/>
        </w:tabs>
        <w:autoSpaceDE w:val="0"/>
        <w:autoSpaceDN w:val="0"/>
        <w:adjustRightInd w:val="0"/>
        <w:ind w:left="900" w:hanging="540"/>
        <w:rPr>
          <w:b/>
          <w:bCs/>
          <w:sz w:val="28"/>
          <w:szCs w:val="28"/>
        </w:rPr>
      </w:pPr>
      <w:r w:rsidRPr="00BF11BD">
        <w:rPr>
          <w:b/>
          <w:bCs/>
          <w:sz w:val="28"/>
          <w:szCs w:val="28"/>
          <w:cs/>
        </w:rPr>
        <w:t>อุตสาหกรรม</w:t>
      </w:r>
    </w:p>
    <w:p w:rsidR="00AB7377" w:rsidRPr="00BF11BD" w:rsidRDefault="00AB7377" w:rsidP="00AB7377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1440" w:hanging="720"/>
        <w:rPr>
          <w:b/>
          <w:bCs/>
          <w:sz w:val="28"/>
          <w:szCs w:val="28"/>
        </w:rPr>
      </w:pPr>
      <w:r w:rsidRPr="00BF11BD">
        <w:rPr>
          <w:sz w:val="28"/>
          <w:szCs w:val="28"/>
          <w:cs/>
        </w:rPr>
        <w:t>การผลิต</w:t>
      </w:r>
    </w:p>
    <w:p w:rsidR="00AB7377" w:rsidRPr="00BF11BD" w:rsidRDefault="00AB7377" w:rsidP="00AB7377">
      <w:pPr>
        <w:autoSpaceDE w:val="0"/>
        <w:autoSpaceDN w:val="0"/>
        <w:adjustRightInd w:val="0"/>
        <w:ind w:left="1440" w:hanging="360"/>
        <w:rPr>
          <w:sz w:val="28"/>
          <w:szCs w:val="28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ตรวจสอบ/ควบคุมคุณภาพ</w:t>
      </w:r>
      <w:r w:rsidR="00C422FA" w:rsidRPr="00BF11BD">
        <w:rPr>
          <w:sz w:val="28"/>
          <w:szCs w:val="28"/>
          <w:cs/>
        </w:rPr>
        <w:t xml:space="preserve"> </w:t>
      </w:r>
      <w:r w:rsidRPr="00BF11BD">
        <w:rPr>
          <w:sz w:val="28"/>
          <w:szCs w:val="28"/>
          <w:cs/>
        </w:rPr>
        <w:t>/</w:t>
      </w:r>
      <w:r w:rsidR="00C422FA" w:rsidRPr="00BF11BD">
        <w:rPr>
          <w:sz w:val="28"/>
          <w:szCs w:val="28"/>
          <w:cs/>
        </w:rPr>
        <w:t xml:space="preserve"> </w:t>
      </w:r>
      <w:r w:rsidRPr="00BF11BD">
        <w:rPr>
          <w:sz w:val="28"/>
          <w:szCs w:val="28"/>
          <w:cs/>
        </w:rPr>
        <w:t>กำหนดเกณฑ์คุณภาพ</w:t>
      </w:r>
    </w:p>
    <w:p w:rsidR="00024180" w:rsidRPr="00BF11BD" w:rsidRDefault="00024180" w:rsidP="00AB7377">
      <w:pPr>
        <w:autoSpaceDE w:val="0"/>
        <w:autoSpaceDN w:val="0"/>
        <w:adjustRightInd w:val="0"/>
        <w:ind w:left="1440" w:hanging="360"/>
        <w:rPr>
          <w:sz w:val="28"/>
          <w:szCs w:val="28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พัฒนาคุณภาพ</w:t>
      </w:r>
    </w:p>
    <w:p w:rsidR="00024180" w:rsidRPr="00BF11BD" w:rsidRDefault="00024180" w:rsidP="00024180">
      <w:pPr>
        <w:autoSpaceDE w:val="0"/>
        <w:autoSpaceDN w:val="0"/>
        <w:adjustRightInd w:val="0"/>
        <w:ind w:left="1440" w:hanging="360"/>
        <w:rPr>
          <w:sz w:val="28"/>
          <w:szCs w:val="28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สูตรการผลิต</w:t>
      </w:r>
    </w:p>
    <w:p w:rsidR="00AB7377" w:rsidRPr="00BF11BD" w:rsidRDefault="00C422FA" w:rsidP="00AB7377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1440" w:hanging="720"/>
        <w:rPr>
          <w:b/>
          <w:bCs/>
          <w:sz w:val="28"/>
          <w:szCs w:val="28"/>
        </w:rPr>
      </w:pPr>
      <w:r w:rsidRPr="00BF11BD">
        <w:rPr>
          <w:sz w:val="28"/>
          <w:szCs w:val="28"/>
          <w:cs/>
        </w:rPr>
        <w:t>การมาตรฐาน</w:t>
      </w:r>
    </w:p>
    <w:p w:rsidR="00C422FA" w:rsidRPr="00BF11BD" w:rsidRDefault="00C422FA" w:rsidP="00C422FA">
      <w:pPr>
        <w:autoSpaceDE w:val="0"/>
        <w:autoSpaceDN w:val="0"/>
        <w:adjustRightInd w:val="0"/>
        <w:ind w:left="1440" w:hanging="360"/>
        <w:rPr>
          <w:sz w:val="28"/>
          <w:szCs w:val="28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ขอใช้ / ให้ใช้เครื่องหมายมาตรฐาน</w:t>
      </w:r>
    </w:p>
    <w:p w:rsidR="00C422FA" w:rsidRPr="00BF11BD" w:rsidRDefault="00C422FA" w:rsidP="00C422FA">
      <w:pPr>
        <w:autoSpaceDE w:val="0"/>
        <w:autoSpaceDN w:val="0"/>
        <w:adjustRightInd w:val="0"/>
        <w:ind w:left="1440" w:hanging="360"/>
        <w:rPr>
          <w:sz w:val="28"/>
          <w:szCs w:val="28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กำหนดเกณฑ์คุณภาพ / คุณสมบัติของผลิตภัณฑ์มาตรฐาน</w:t>
      </w:r>
    </w:p>
    <w:p w:rsidR="00C422FA" w:rsidRPr="00BF11BD" w:rsidRDefault="00C422FA" w:rsidP="00C422FA">
      <w:pPr>
        <w:autoSpaceDE w:val="0"/>
        <w:autoSpaceDN w:val="0"/>
        <w:adjustRightInd w:val="0"/>
        <w:ind w:left="1440" w:hanging="360"/>
        <w:rPr>
          <w:b/>
          <w:bCs/>
          <w:sz w:val="28"/>
          <w:szCs w:val="28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กำหนดวิธีทดสอบมาตรฐาน</w:t>
      </w:r>
    </w:p>
    <w:p w:rsidR="00AB7377" w:rsidRPr="00BF11BD" w:rsidRDefault="00C422FA" w:rsidP="00AB7377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1440" w:hanging="720"/>
        <w:rPr>
          <w:b/>
          <w:bCs/>
          <w:sz w:val="28"/>
          <w:szCs w:val="28"/>
        </w:rPr>
      </w:pPr>
      <w:r w:rsidRPr="00BF11BD">
        <w:rPr>
          <w:sz w:val="28"/>
          <w:szCs w:val="28"/>
          <w:cs/>
        </w:rPr>
        <w:t>สอบเทียบเครื่องมืออุปกรณ์วัด</w:t>
      </w:r>
    </w:p>
    <w:p w:rsidR="00C422FA" w:rsidRPr="00BF11BD" w:rsidRDefault="00C422FA" w:rsidP="00BE11B8">
      <w:pPr>
        <w:tabs>
          <w:tab w:val="left" w:pos="1440"/>
          <w:tab w:val="left" w:pos="3240"/>
        </w:tabs>
        <w:autoSpaceDE w:val="0"/>
        <w:autoSpaceDN w:val="0"/>
        <w:adjustRightInd w:val="0"/>
        <w:ind w:left="1440" w:hanging="360"/>
        <w:rPr>
          <w:b/>
          <w:bCs/>
          <w:sz w:val="28"/>
          <w:szCs w:val="28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ใช้ในกระบวนการผลิต</w:t>
      </w:r>
      <w:r w:rsidR="00BE11B8" w:rsidRPr="00BF11BD">
        <w:rPr>
          <w:sz w:val="28"/>
          <w:szCs w:val="28"/>
        </w:rPr>
        <w:tab/>
      </w: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ใช้ในห้องปฏิบัติการ</w:t>
      </w:r>
    </w:p>
    <w:p w:rsidR="00AB7377" w:rsidRPr="00BF11BD" w:rsidRDefault="00C422FA" w:rsidP="00AB7377">
      <w:pPr>
        <w:numPr>
          <w:ilvl w:val="0"/>
          <w:numId w:val="4"/>
        </w:numPr>
        <w:tabs>
          <w:tab w:val="left" w:pos="630"/>
        </w:tabs>
        <w:autoSpaceDE w:val="0"/>
        <w:autoSpaceDN w:val="0"/>
        <w:adjustRightInd w:val="0"/>
        <w:ind w:left="900" w:hanging="540"/>
        <w:rPr>
          <w:b/>
          <w:bCs/>
          <w:sz w:val="28"/>
          <w:szCs w:val="28"/>
        </w:rPr>
      </w:pPr>
      <w:r w:rsidRPr="00BF11BD">
        <w:rPr>
          <w:b/>
          <w:bCs/>
          <w:sz w:val="28"/>
          <w:szCs w:val="28"/>
          <w:cs/>
        </w:rPr>
        <w:t>พาณิชยกรรม</w:t>
      </w:r>
    </w:p>
    <w:p w:rsidR="00BE11B8" w:rsidRPr="00BF11BD" w:rsidRDefault="00BE11B8" w:rsidP="00BE11B8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rPr>
          <w:b/>
          <w:bCs/>
          <w:sz w:val="28"/>
          <w:szCs w:val="28"/>
        </w:rPr>
      </w:pPr>
      <w:r w:rsidRPr="00BF11BD">
        <w:rPr>
          <w:sz w:val="28"/>
          <w:szCs w:val="28"/>
          <w:cs/>
        </w:rPr>
        <w:t>การค้าในประเทศ</w:t>
      </w:r>
    </w:p>
    <w:p w:rsidR="00BE11B8" w:rsidRPr="00BF11BD" w:rsidRDefault="00BE11B8" w:rsidP="00BE11B8">
      <w:pPr>
        <w:tabs>
          <w:tab w:val="left" w:pos="1440"/>
          <w:tab w:val="left" w:pos="2880"/>
        </w:tabs>
        <w:autoSpaceDE w:val="0"/>
        <w:autoSpaceDN w:val="0"/>
        <w:adjustRightInd w:val="0"/>
        <w:ind w:left="1080"/>
        <w:rPr>
          <w:b/>
          <w:bCs/>
          <w:sz w:val="28"/>
          <w:szCs w:val="28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ประกวดราคา </w:t>
      </w:r>
      <w:r w:rsidRPr="00BF11BD">
        <w:rPr>
          <w:sz w:val="28"/>
          <w:szCs w:val="28"/>
        </w:rPr>
        <w:tab/>
      </w: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ตรวจรับ / ส่งมอบสินค้า</w:t>
      </w:r>
    </w:p>
    <w:p w:rsidR="00BE11B8" w:rsidRPr="00BF11BD" w:rsidRDefault="00BE11B8" w:rsidP="00BE11B8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rPr>
          <w:b/>
          <w:bCs/>
          <w:sz w:val="28"/>
          <w:szCs w:val="28"/>
        </w:rPr>
      </w:pPr>
      <w:r w:rsidRPr="00BF11BD">
        <w:rPr>
          <w:sz w:val="28"/>
          <w:szCs w:val="28"/>
          <w:cs/>
        </w:rPr>
        <w:t>การค้าต่างประเทศ</w:t>
      </w:r>
    </w:p>
    <w:p w:rsidR="00BE11B8" w:rsidRPr="00BF11BD" w:rsidRDefault="00BE11B8" w:rsidP="00BE11B8">
      <w:pPr>
        <w:tabs>
          <w:tab w:val="left" w:pos="1440"/>
          <w:tab w:val="left" w:pos="2880"/>
        </w:tabs>
        <w:autoSpaceDE w:val="0"/>
        <w:autoSpaceDN w:val="0"/>
        <w:adjustRightInd w:val="0"/>
        <w:ind w:left="1440" w:hanging="360"/>
        <w:rPr>
          <w:b/>
          <w:bCs/>
          <w:sz w:val="28"/>
          <w:szCs w:val="28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นำเข้า </w:t>
      </w:r>
      <w:r w:rsidRPr="00BF11BD">
        <w:rPr>
          <w:sz w:val="28"/>
          <w:szCs w:val="28"/>
        </w:rPr>
        <w:tab/>
      </w: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ส่งออก</w:t>
      </w:r>
    </w:p>
    <w:p w:rsidR="00AB7377" w:rsidRPr="00BF11BD" w:rsidRDefault="00C422FA" w:rsidP="00AB7377">
      <w:pPr>
        <w:numPr>
          <w:ilvl w:val="0"/>
          <w:numId w:val="4"/>
        </w:numPr>
        <w:tabs>
          <w:tab w:val="left" w:pos="630"/>
        </w:tabs>
        <w:autoSpaceDE w:val="0"/>
        <w:autoSpaceDN w:val="0"/>
        <w:adjustRightInd w:val="0"/>
        <w:ind w:left="900" w:hanging="540"/>
        <w:rPr>
          <w:b/>
          <w:bCs/>
          <w:sz w:val="28"/>
          <w:szCs w:val="28"/>
        </w:rPr>
      </w:pPr>
      <w:r w:rsidRPr="00BF11BD">
        <w:rPr>
          <w:b/>
          <w:bCs/>
          <w:sz w:val="28"/>
          <w:szCs w:val="28"/>
          <w:cs/>
        </w:rPr>
        <w:t>เกษตรกรรม</w:t>
      </w:r>
    </w:p>
    <w:p w:rsidR="00BE11B8" w:rsidRPr="00BF11BD" w:rsidRDefault="00BE11B8" w:rsidP="00BE11B8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rPr>
          <w:b/>
          <w:bCs/>
          <w:sz w:val="28"/>
          <w:szCs w:val="28"/>
        </w:rPr>
      </w:pPr>
      <w:r w:rsidRPr="00BF11BD">
        <w:rPr>
          <w:sz w:val="28"/>
          <w:szCs w:val="28"/>
          <w:cs/>
        </w:rPr>
        <w:t>การผลิต</w:t>
      </w:r>
    </w:p>
    <w:p w:rsidR="00BE11B8" w:rsidRPr="00BF11BD" w:rsidRDefault="009630A1" w:rsidP="009630A1">
      <w:pPr>
        <w:tabs>
          <w:tab w:val="left" w:pos="1440"/>
        </w:tabs>
        <w:autoSpaceDE w:val="0"/>
        <w:autoSpaceDN w:val="0"/>
        <w:adjustRightInd w:val="0"/>
        <w:ind w:left="1080"/>
        <w:rPr>
          <w:sz w:val="28"/>
          <w:szCs w:val="28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</w:rPr>
        <w:tab/>
      </w:r>
      <w:r w:rsidRPr="00BF11BD">
        <w:rPr>
          <w:sz w:val="28"/>
          <w:szCs w:val="28"/>
          <w:cs/>
        </w:rPr>
        <w:t>การขอขึ้นทะเบียนสารเคมีที่ใช้ในการเกษตร</w:t>
      </w:r>
    </w:p>
    <w:p w:rsidR="009630A1" w:rsidRPr="00BF11BD" w:rsidRDefault="009630A1" w:rsidP="009630A1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sz w:val="28"/>
          <w:szCs w:val="28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</w:rPr>
        <w:tab/>
      </w:r>
      <w:r w:rsidRPr="00BF11BD">
        <w:rPr>
          <w:sz w:val="28"/>
          <w:szCs w:val="28"/>
          <w:cs/>
        </w:rPr>
        <w:t>ตรวจสอบ / ควบคุมคุณภาพ / กำหนดเกณฑ์คุณภาพ</w:t>
      </w:r>
    </w:p>
    <w:p w:rsidR="009630A1" w:rsidRPr="00BF11BD" w:rsidRDefault="009630A1" w:rsidP="009630A1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b/>
          <w:bCs/>
          <w:sz w:val="28"/>
          <w:szCs w:val="28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พัฒนาคุณภาพ</w:t>
      </w:r>
    </w:p>
    <w:p w:rsidR="00BE11B8" w:rsidRPr="00BF11BD" w:rsidRDefault="00BE11B8" w:rsidP="00BE11B8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rPr>
          <w:b/>
          <w:bCs/>
          <w:sz w:val="28"/>
          <w:szCs w:val="28"/>
        </w:rPr>
      </w:pPr>
      <w:r w:rsidRPr="00BF11BD">
        <w:rPr>
          <w:sz w:val="28"/>
          <w:szCs w:val="28"/>
          <w:cs/>
        </w:rPr>
        <w:t>การมาตรฐาน</w:t>
      </w:r>
    </w:p>
    <w:p w:rsidR="00BE11B8" w:rsidRPr="00BF11BD" w:rsidRDefault="009630A1" w:rsidP="009630A1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sz w:val="28"/>
          <w:szCs w:val="28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ขอใช้ / ให้ใช้เครื่องหมายมาตรฐาน</w:t>
      </w:r>
    </w:p>
    <w:p w:rsidR="009630A1" w:rsidRPr="00BF11BD" w:rsidRDefault="009630A1" w:rsidP="009630A1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sz w:val="28"/>
          <w:szCs w:val="28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กำหนดเกณฑ์คุณภาพ / คุณสมบัติของผลิตภัณฑ์มาตรฐาน</w:t>
      </w:r>
    </w:p>
    <w:p w:rsidR="009630A1" w:rsidRPr="00BF11BD" w:rsidRDefault="009630A1" w:rsidP="009630A1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b/>
          <w:bCs/>
          <w:sz w:val="28"/>
          <w:szCs w:val="28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กำหนดวิธีทดสอบมาตรฐาน</w:t>
      </w:r>
    </w:p>
    <w:p w:rsidR="009630A1" w:rsidRPr="00BF11BD" w:rsidRDefault="009630A1" w:rsidP="009630A1">
      <w:pPr>
        <w:tabs>
          <w:tab w:val="left" w:pos="630"/>
        </w:tabs>
        <w:autoSpaceDE w:val="0"/>
        <w:autoSpaceDN w:val="0"/>
        <w:adjustRightInd w:val="0"/>
        <w:ind w:left="900"/>
        <w:rPr>
          <w:b/>
          <w:bCs/>
          <w:sz w:val="28"/>
          <w:szCs w:val="28"/>
        </w:rPr>
      </w:pPr>
    </w:p>
    <w:p w:rsidR="009630A1" w:rsidRPr="00BF11BD" w:rsidRDefault="009630A1" w:rsidP="009630A1">
      <w:pPr>
        <w:tabs>
          <w:tab w:val="left" w:pos="630"/>
        </w:tabs>
        <w:autoSpaceDE w:val="0"/>
        <w:autoSpaceDN w:val="0"/>
        <w:adjustRightInd w:val="0"/>
        <w:ind w:left="900"/>
        <w:rPr>
          <w:b/>
          <w:bCs/>
          <w:sz w:val="28"/>
          <w:szCs w:val="28"/>
        </w:rPr>
      </w:pPr>
    </w:p>
    <w:p w:rsidR="00AB7377" w:rsidRPr="00BF11BD" w:rsidRDefault="00AB7377" w:rsidP="00AB7377">
      <w:pPr>
        <w:numPr>
          <w:ilvl w:val="0"/>
          <w:numId w:val="4"/>
        </w:numPr>
        <w:tabs>
          <w:tab w:val="left" w:pos="630"/>
        </w:tabs>
        <w:autoSpaceDE w:val="0"/>
        <w:autoSpaceDN w:val="0"/>
        <w:adjustRightInd w:val="0"/>
        <w:ind w:left="900" w:hanging="540"/>
        <w:rPr>
          <w:b/>
          <w:bCs/>
          <w:sz w:val="28"/>
          <w:szCs w:val="28"/>
        </w:rPr>
      </w:pPr>
      <w:r w:rsidRPr="00BF11BD">
        <w:rPr>
          <w:b/>
          <w:bCs/>
          <w:sz w:val="28"/>
          <w:szCs w:val="28"/>
          <w:cs/>
        </w:rPr>
        <w:t>วิทยาศาสตร์</w:t>
      </w:r>
    </w:p>
    <w:p w:rsidR="00024180" w:rsidRPr="00BF11BD" w:rsidRDefault="00024180" w:rsidP="00BE11B8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sz w:val="28"/>
          <w:szCs w:val="28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การวิจัยและพัฒนา</w:t>
      </w:r>
    </w:p>
    <w:p w:rsidR="00024180" w:rsidRPr="00BF11BD" w:rsidRDefault="00024180" w:rsidP="00BE11B8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sz w:val="28"/>
          <w:szCs w:val="28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การบริการ</w:t>
      </w:r>
    </w:p>
    <w:p w:rsidR="00024180" w:rsidRPr="00BF11BD" w:rsidRDefault="00024180" w:rsidP="00BE11B8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sz w:val="28"/>
          <w:szCs w:val="28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การเขียนการสอน</w:t>
      </w:r>
    </w:p>
    <w:p w:rsidR="00024180" w:rsidRPr="00BF11BD" w:rsidRDefault="00024180" w:rsidP="00024180">
      <w:pPr>
        <w:tabs>
          <w:tab w:val="left" w:pos="630"/>
        </w:tabs>
        <w:autoSpaceDE w:val="0"/>
        <w:autoSpaceDN w:val="0"/>
        <w:adjustRightInd w:val="0"/>
        <w:ind w:left="900"/>
        <w:rPr>
          <w:sz w:val="28"/>
          <w:szCs w:val="28"/>
        </w:rPr>
      </w:pPr>
      <w:r w:rsidRPr="00BF11BD">
        <w:rPr>
          <w:sz w:val="28"/>
          <w:szCs w:val="28"/>
        </w:rPr>
        <w:tab/>
      </w:r>
      <w:r w:rsidRPr="00126EFC">
        <w:rPr>
          <w:rFonts w:ascii="Times New Roman" w:hAnsi="Times New Roman" w:cs="Times New Roman"/>
          <w:sz w:val="28"/>
          <w:szCs w:val="28"/>
        </w:rPr>
        <w:t>Ο</w:t>
      </w:r>
      <w:r w:rsidRPr="00BF11BD">
        <w:rPr>
          <w:sz w:val="28"/>
          <w:szCs w:val="28"/>
          <w:cs/>
        </w:rPr>
        <w:t xml:space="preserve"> วิทยานิพนธ์</w:t>
      </w:r>
    </w:p>
    <w:p w:rsidR="00024180" w:rsidRPr="00BF11BD" w:rsidRDefault="00024180" w:rsidP="00BE11B8">
      <w:pPr>
        <w:tabs>
          <w:tab w:val="left" w:pos="630"/>
        </w:tabs>
        <w:autoSpaceDE w:val="0"/>
        <w:autoSpaceDN w:val="0"/>
        <w:adjustRightInd w:val="0"/>
        <w:ind w:left="900"/>
        <w:rPr>
          <w:sz w:val="28"/>
          <w:szCs w:val="28"/>
        </w:rPr>
      </w:pPr>
      <w:r w:rsidRPr="00BF11BD">
        <w:rPr>
          <w:sz w:val="28"/>
          <w:szCs w:val="28"/>
        </w:rPr>
        <w:tab/>
      </w:r>
      <w:r w:rsidRPr="00126EFC">
        <w:rPr>
          <w:rFonts w:ascii="Times New Roman" w:hAnsi="Times New Roman" w:cs="Times New Roman"/>
          <w:sz w:val="28"/>
          <w:szCs w:val="28"/>
        </w:rPr>
        <w:t>Ο</w:t>
      </w:r>
      <w:r w:rsidRPr="00BF11BD">
        <w:rPr>
          <w:sz w:val="28"/>
          <w:szCs w:val="28"/>
          <w:cs/>
        </w:rPr>
        <w:t xml:space="preserve"> โครงงาน</w:t>
      </w:r>
    </w:p>
    <w:p w:rsidR="00AB7377" w:rsidRPr="00BF11BD" w:rsidRDefault="006737B0" w:rsidP="00AB7377">
      <w:pPr>
        <w:numPr>
          <w:ilvl w:val="0"/>
          <w:numId w:val="4"/>
        </w:numPr>
        <w:tabs>
          <w:tab w:val="left" w:pos="630"/>
        </w:tabs>
        <w:autoSpaceDE w:val="0"/>
        <w:autoSpaceDN w:val="0"/>
        <w:adjustRightInd w:val="0"/>
        <w:ind w:left="900" w:hanging="540"/>
        <w:rPr>
          <w:b/>
          <w:bCs/>
          <w:sz w:val="28"/>
          <w:szCs w:val="28"/>
        </w:rPr>
      </w:pPr>
      <w:r w:rsidRPr="00BF11BD">
        <w:rPr>
          <w:b/>
          <w:bCs/>
          <w:sz w:val="28"/>
          <w:szCs w:val="28"/>
          <w:cs/>
        </w:rPr>
        <w:t xml:space="preserve"> </w:t>
      </w:r>
      <w:r w:rsidR="00C422FA" w:rsidRPr="00BF11BD">
        <w:rPr>
          <w:b/>
          <w:bCs/>
          <w:sz w:val="28"/>
          <w:szCs w:val="28"/>
          <w:cs/>
        </w:rPr>
        <w:t>กฎหมาย</w:t>
      </w:r>
    </w:p>
    <w:p w:rsidR="00C422FA" w:rsidRPr="00BF11BD" w:rsidRDefault="00C422FA" w:rsidP="00C422FA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rPr>
          <w:b/>
          <w:bCs/>
          <w:sz w:val="28"/>
          <w:szCs w:val="28"/>
        </w:rPr>
      </w:pPr>
      <w:r w:rsidRPr="00BF11BD">
        <w:rPr>
          <w:sz w:val="28"/>
          <w:szCs w:val="28"/>
          <w:cs/>
        </w:rPr>
        <w:t>ภาษี</w:t>
      </w:r>
    </w:p>
    <w:p w:rsidR="00C422FA" w:rsidRPr="00BF11BD" w:rsidRDefault="00C422FA" w:rsidP="00BE11B8">
      <w:pPr>
        <w:tabs>
          <w:tab w:val="left" w:pos="1080"/>
        </w:tabs>
        <w:autoSpaceDE w:val="0"/>
        <w:autoSpaceDN w:val="0"/>
        <w:adjustRightInd w:val="0"/>
        <w:ind w:left="1080"/>
        <w:rPr>
          <w:sz w:val="28"/>
          <w:szCs w:val="28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ศุลกากร</w:t>
      </w:r>
    </w:p>
    <w:p w:rsidR="00C422FA" w:rsidRPr="00BF11BD" w:rsidRDefault="00C422FA" w:rsidP="00BE11B8">
      <w:pPr>
        <w:tabs>
          <w:tab w:val="left" w:pos="1080"/>
        </w:tabs>
        <w:autoSpaceDE w:val="0"/>
        <w:autoSpaceDN w:val="0"/>
        <w:adjustRightInd w:val="0"/>
        <w:ind w:left="1080"/>
        <w:rPr>
          <w:b/>
          <w:bCs/>
          <w:sz w:val="28"/>
          <w:szCs w:val="28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สรรพสามิต</w:t>
      </w:r>
    </w:p>
    <w:p w:rsidR="00C422FA" w:rsidRPr="00BF11BD" w:rsidRDefault="00C422FA" w:rsidP="00C422FA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rPr>
          <w:b/>
          <w:bCs/>
          <w:sz w:val="28"/>
          <w:szCs w:val="28"/>
        </w:rPr>
      </w:pPr>
      <w:r w:rsidRPr="00BF11BD">
        <w:rPr>
          <w:sz w:val="28"/>
          <w:szCs w:val="28"/>
          <w:cs/>
        </w:rPr>
        <w:t>การดำเนินการตามกฎหมาย/ระเบียบต่างๆ</w:t>
      </w:r>
    </w:p>
    <w:p w:rsidR="00BE11B8" w:rsidRPr="00BF11BD" w:rsidRDefault="00BE11B8" w:rsidP="00BE11B8">
      <w:pPr>
        <w:tabs>
          <w:tab w:val="left" w:pos="1260"/>
        </w:tabs>
        <w:autoSpaceDE w:val="0"/>
        <w:autoSpaceDN w:val="0"/>
        <w:adjustRightInd w:val="0"/>
        <w:ind w:left="1260" w:hanging="180"/>
        <w:rPr>
          <w:sz w:val="28"/>
          <w:szCs w:val="28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ขึ้นทะเบียน</w:t>
      </w:r>
    </w:p>
    <w:p w:rsidR="009630A1" w:rsidRPr="00BF11BD" w:rsidRDefault="009630A1" w:rsidP="009630A1">
      <w:pPr>
        <w:tabs>
          <w:tab w:val="left" w:pos="1710"/>
        </w:tabs>
        <w:autoSpaceDE w:val="0"/>
        <w:autoSpaceDN w:val="0"/>
        <w:adjustRightInd w:val="0"/>
        <w:ind w:left="1710" w:hanging="270"/>
        <w:rPr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>Ο</w:t>
      </w:r>
      <w:r w:rsidRPr="00BF11BD">
        <w:rPr>
          <w:sz w:val="28"/>
          <w:szCs w:val="28"/>
          <w:cs/>
        </w:rPr>
        <w:t xml:space="preserve"> น้ำดื่ม</w:t>
      </w:r>
    </w:p>
    <w:p w:rsidR="009630A1" w:rsidRPr="00BF11BD" w:rsidRDefault="009630A1" w:rsidP="009630A1">
      <w:pPr>
        <w:tabs>
          <w:tab w:val="left" w:pos="1710"/>
        </w:tabs>
        <w:autoSpaceDE w:val="0"/>
        <w:autoSpaceDN w:val="0"/>
        <w:adjustRightInd w:val="0"/>
        <w:ind w:left="1710" w:hanging="270"/>
        <w:rPr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>Ο</w:t>
      </w:r>
      <w:r w:rsidRPr="00BF11BD">
        <w:rPr>
          <w:sz w:val="28"/>
          <w:szCs w:val="28"/>
          <w:cs/>
        </w:rPr>
        <w:t xml:space="preserve"> เครื่องสำอาง</w:t>
      </w:r>
    </w:p>
    <w:p w:rsidR="009630A1" w:rsidRPr="00BF11BD" w:rsidRDefault="009630A1" w:rsidP="009630A1">
      <w:pPr>
        <w:tabs>
          <w:tab w:val="left" w:pos="1710"/>
        </w:tabs>
        <w:autoSpaceDE w:val="0"/>
        <w:autoSpaceDN w:val="0"/>
        <w:adjustRightInd w:val="0"/>
        <w:ind w:left="1710" w:hanging="270"/>
        <w:rPr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>Ο</w:t>
      </w:r>
      <w:r w:rsidRPr="00BF11BD">
        <w:rPr>
          <w:sz w:val="28"/>
          <w:szCs w:val="28"/>
          <w:cs/>
        </w:rPr>
        <w:t xml:space="preserve"> อาหาร</w:t>
      </w:r>
    </w:p>
    <w:p w:rsidR="009630A1" w:rsidRPr="00BF11BD" w:rsidRDefault="009630A1" w:rsidP="009630A1">
      <w:pPr>
        <w:tabs>
          <w:tab w:val="left" w:pos="1710"/>
        </w:tabs>
        <w:autoSpaceDE w:val="0"/>
        <w:autoSpaceDN w:val="0"/>
        <w:adjustRightInd w:val="0"/>
        <w:ind w:left="1710" w:hanging="270"/>
        <w:rPr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>Ο</w:t>
      </w:r>
      <w:r w:rsidRPr="00BF11BD">
        <w:rPr>
          <w:sz w:val="28"/>
          <w:szCs w:val="28"/>
          <w:cs/>
        </w:rPr>
        <w:t xml:space="preserve"> ปุ๋ย</w:t>
      </w:r>
    </w:p>
    <w:p w:rsidR="009630A1" w:rsidRPr="00BF11BD" w:rsidRDefault="009630A1" w:rsidP="009630A1">
      <w:pPr>
        <w:tabs>
          <w:tab w:val="left" w:pos="1710"/>
        </w:tabs>
        <w:autoSpaceDE w:val="0"/>
        <w:autoSpaceDN w:val="0"/>
        <w:adjustRightInd w:val="0"/>
        <w:ind w:left="1710" w:hanging="270"/>
        <w:rPr>
          <w:sz w:val="28"/>
          <w:szCs w:val="28"/>
          <w:u w:val="dotted"/>
        </w:rPr>
      </w:pPr>
      <w:r w:rsidRPr="00126EFC">
        <w:rPr>
          <w:rFonts w:ascii="Times New Roman" w:hAnsi="Times New Roman" w:cs="Times New Roman"/>
          <w:sz w:val="28"/>
          <w:szCs w:val="28"/>
        </w:rPr>
        <w:t>Ο</w:t>
      </w:r>
      <w:r w:rsidRPr="00BF11BD">
        <w:rPr>
          <w:sz w:val="28"/>
          <w:szCs w:val="28"/>
          <w:cs/>
        </w:rPr>
        <w:t xml:space="preserve"> อื่น ๆ (โปรดระบุ) </w:t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</w:p>
    <w:p w:rsidR="009630A1" w:rsidRPr="00BF11BD" w:rsidRDefault="009630A1" w:rsidP="009630A1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sz w:val="28"/>
          <w:szCs w:val="28"/>
          <w:u w:val="single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</w:rPr>
        <w:tab/>
      </w:r>
      <w:r w:rsidRPr="00BF11BD">
        <w:rPr>
          <w:sz w:val="28"/>
          <w:szCs w:val="28"/>
          <w:cs/>
        </w:rPr>
        <w:t xml:space="preserve">เสนอผลต่อหน่วยงานที่เกี่ยวข้อง โปรดระบุ     (ชื่อหน่วยงาน) </w:t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</w:p>
    <w:p w:rsidR="009630A1" w:rsidRPr="00BF11BD" w:rsidRDefault="009630A1" w:rsidP="009630A1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sz w:val="28"/>
          <w:szCs w:val="28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คุ้มครองผู้บริโภค</w:t>
      </w:r>
    </w:p>
    <w:p w:rsidR="009630A1" w:rsidRPr="00BF11BD" w:rsidRDefault="009630A1" w:rsidP="009630A1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sz w:val="28"/>
          <w:szCs w:val="28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ประกอบการพิจารณาข้อพิพาท</w:t>
      </w:r>
    </w:p>
    <w:p w:rsidR="009630A1" w:rsidRPr="00BF11BD" w:rsidRDefault="009630A1" w:rsidP="009630A1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sz w:val="28"/>
          <w:szCs w:val="28"/>
          <w:u w:val="single"/>
        </w:rPr>
      </w:pPr>
      <w:r w:rsidRPr="00126EFC">
        <w:rPr>
          <w:sz w:val="28"/>
          <w:szCs w:val="28"/>
        </w:rPr>
        <w:t>􀀀</w:t>
      </w:r>
      <w:r w:rsidRPr="00BF11BD">
        <w:rPr>
          <w:sz w:val="28"/>
          <w:szCs w:val="28"/>
          <w:cs/>
        </w:rPr>
        <w:t xml:space="preserve"> อื่น ๆ (โปรดระบุ) </w:t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</w:p>
    <w:p w:rsidR="00024180" w:rsidRPr="00BF11BD" w:rsidRDefault="00C422FA" w:rsidP="00C422FA">
      <w:pPr>
        <w:numPr>
          <w:ilvl w:val="0"/>
          <w:numId w:val="4"/>
        </w:numPr>
        <w:tabs>
          <w:tab w:val="left" w:pos="630"/>
        </w:tabs>
        <w:autoSpaceDE w:val="0"/>
        <w:autoSpaceDN w:val="0"/>
        <w:adjustRightInd w:val="0"/>
        <w:ind w:left="630" w:hanging="270"/>
        <w:rPr>
          <w:b/>
          <w:bCs/>
          <w:sz w:val="28"/>
          <w:szCs w:val="28"/>
        </w:rPr>
      </w:pPr>
      <w:r w:rsidRPr="00BF11BD">
        <w:rPr>
          <w:b/>
          <w:bCs/>
          <w:sz w:val="28"/>
          <w:szCs w:val="28"/>
          <w:cs/>
        </w:rPr>
        <w:t xml:space="preserve">อื่นๆ </w:t>
      </w:r>
      <w:r w:rsidRPr="00BF11BD">
        <w:rPr>
          <w:sz w:val="28"/>
          <w:szCs w:val="28"/>
          <w:cs/>
        </w:rPr>
        <w:t xml:space="preserve">(โปรดระบุ) </w:t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  <w:r w:rsidRPr="00BF11BD">
        <w:rPr>
          <w:sz w:val="28"/>
          <w:szCs w:val="28"/>
          <w:u w:val="dotted"/>
        </w:rPr>
        <w:tab/>
      </w:r>
    </w:p>
    <w:p w:rsidR="006737B0" w:rsidRPr="00BF11BD" w:rsidRDefault="006737B0" w:rsidP="006737B0">
      <w:pPr>
        <w:autoSpaceDE w:val="0"/>
        <w:autoSpaceDN w:val="0"/>
        <w:adjustRightInd w:val="0"/>
        <w:rPr>
          <w:sz w:val="28"/>
          <w:szCs w:val="28"/>
        </w:rPr>
      </w:pPr>
    </w:p>
    <w:p w:rsidR="006737B0" w:rsidRPr="00BF11BD" w:rsidRDefault="006737B0" w:rsidP="00C422FA">
      <w:pPr>
        <w:autoSpaceDE w:val="0"/>
        <w:autoSpaceDN w:val="0"/>
        <w:adjustRightInd w:val="0"/>
        <w:rPr>
          <w:sz w:val="28"/>
          <w:szCs w:val="28"/>
        </w:rPr>
      </w:pPr>
      <w:r w:rsidRPr="00BF11BD">
        <w:rPr>
          <w:b/>
          <w:bCs/>
          <w:sz w:val="28"/>
          <w:szCs w:val="28"/>
        </w:rPr>
        <w:tab/>
      </w:r>
      <w:r w:rsidRPr="00BF11BD">
        <w:rPr>
          <w:b/>
          <w:bCs/>
          <w:sz w:val="28"/>
          <w:szCs w:val="28"/>
        </w:rPr>
        <w:tab/>
      </w:r>
      <w:r w:rsidRPr="00BF11BD">
        <w:rPr>
          <w:b/>
          <w:bCs/>
          <w:sz w:val="28"/>
          <w:szCs w:val="28"/>
        </w:rPr>
        <w:tab/>
      </w:r>
      <w:r w:rsidRPr="00BF11BD">
        <w:rPr>
          <w:b/>
          <w:bCs/>
          <w:sz w:val="28"/>
          <w:szCs w:val="28"/>
        </w:rPr>
        <w:tab/>
      </w:r>
      <w:r w:rsidRPr="00BF11BD">
        <w:rPr>
          <w:sz w:val="28"/>
          <w:szCs w:val="28"/>
          <w:cs/>
        </w:rPr>
        <w:t xml:space="preserve">  </w:t>
      </w:r>
    </w:p>
    <w:p w:rsidR="00AB7377" w:rsidRPr="00BF11BD" w:rsidRDefault="00AB7377" w:rsidP="006737B0">
      <w:pPr>
        <w:autoSpaceDE w:val="0"/>
        <w:autoSpaceDN w:val="0"/>
        <w:adjustRightInd w:val="0"/>
        <w:rPr>
          <w:sz w:val="22"/>
          <w:szCs w:val="22"/>
          <w:cs/>
        </w:rPr>
        <w:sectPr w:rsidR="00AB7377" w:rsidRPr="00BF11BD" w:rsidSect="00C422FA">
          <w:type w:val="continuous"/>
          <w:pgSz w:w="11907" w:h="16840" w:code="9"/>
          <w:pgMar w:top="720" w:right="720" w:bottom="720" w:left="720" w:header="720" w:footer="720" w:gutter="0"/>
          <w:cols w:num="2" w:space="207"/>
          <w:noEndnote/>
        </w:sectPr>
      </w:pPr>
    </w:p>
    <w:p w:rsidR="006737B0" w:rsidRPr="00BF11BD" w:rsidRDefault="006737B0" w:rsidP="004E149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42E9A" w:rsidRPr="00BF11BD" w:rsidRDefault="00B42E9A" w:rsidP="004E149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54EBD" w:rsidRPr="00BF11BD" w:rsidRDefault="004E1490" w:rsidP="00AB737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F11BD">
        <w:rPr>
          <w:sz w:val="27"/>
          <w:szCs w:val="27"/>
          <w:cs/>
        </w:rPr>
        <w:t>***********************************************</w:t>
      </w:r>
    </w:p>
    <w:sectPr w:rsidR="00F54EBD" w:rsidRPr="00BF11BD" w:rsidSect="00AB7377">
      <w:type w:val="continuous"/>
      <w:pgSz w:w="11907" w:h="16840" w:code="9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12" w:rsidRDefault="00B10012">
      <w:r>
        <w:separator/>
      </w:r>
    </w:p>
  </w:endnote>
  <w:endnote w:type="continuationSeparator" w:id="0">
    <w:p w:rsidR="00B10012" w:rsidRDefault="00B1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New">
    <w:altName w:val="Arial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12" w:rsidRDefault="00B10012">
      <w:r>
        <w:separator/>
      </w:r>
    </w:p>
  </w:footnote>
  <w:footnote w:type="continuationSeparator" w:id="0">
    <w:p w:rsidR="00B10012" w:rsidRDefault="00B10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7CD1"/>
    <w:multiLevelType w:val="hybridMultilevel"/>
    <w:tmpl w:val="3B56AC0A"/>
    <w:lvl w:ilvl="0" w:tplc="0F38564C">
      <w:start w:val="2"/>
      <w:numFmt w:val="bullet"/>
      <w:lvlText w:val="-"/>
      <w:lvlJc w:val="left"/>
      <w:pPr>
        <w:ind w:left="720" w:hanging="360"/>
      </w:pPr>
      <w:rPr>
        <w:rFonts w:ascii="CordiaNew" w:eastAsia="CordiaNew" w:hAnsi="CordiaNew" w:cs="Cordia New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D1B85"/>
    <w:multiLevelType w:val="hybridMultilevel"/>
    <w:tmpl w:val="1DAE0AC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63C03D3"/>
    <w:multiLevelType w:val="hybridMultilevel"/>
    <w:tmpl w:val="B0F88B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7B0314"/>
    <w:multiLevelType w:val="hybridMultilevel"/>
    <w:tmpl w:val="1362F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D26BC7"/>
    <w:multiLevelType w:val="hybridMultilevel"/>
    <w:tmpl w:val="E43EB7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BC"/>
    <w:rsid w:val="00023C94"/>
    <w:rsid w:val="00024180"/>
    <w:rsid w:val="000262E4"/>
    <w:rsid w:val="00055645"/>
    <w:rsid w:val="00061DDE"/>
    <w:rsid w:val="00063253"/>
    <w:rsid w:val="000743C7"/>
    <w:rsid w:val="0008724C"/>
    <w:rsid w:val="000A1244"/>
    <w:rsid w:val="000A51DC"/>
    <w:rsid w:val="000E070B"/>
    <w:rsid w:val="000E770F"/>
    <w:rsid w:val="00126EFC"/>
    <w:rsid w:val="00136198"/>
    <w:rsid w:val="00152285"/>
    <w:rsid w:val="0018500F"/>
    <w:rsid w:val="00185C2C"/>
    <w:rsid w:val="001A1E9D"/>
    <w:rsid w:val="00204175"/>
    <w:rsid w:val="00211550"/>
    <w:rsid w:val="00214959"/>
    <w:rsid w:val="002242F7"/>
    <w:rsid w:val="00237E72"/>
    <w:rsid w:val="00264520"/>
    <w:rsid w:val="002820B1"/>
    <w:rsid w:val="002A3492"/>
    <w:rsid w:val="002C393E"/>
    <w:rsid w:val="002F127E"/>
    <w:rsid w:val="00314857"/>
    <w:rsid w:val="00333758"/>
    <w:rsid w:val="00354970"/>
    <w:rsid w:val="00355C3D"/>
    <w:rsid w:val="00372E9C"/>
    <w:rsid w:val="00381448"/>
    <w:rsid w:val="00397B58"/>
    <w:rsid w:val="003B2155"/>
    <w:rsid w:val="003D6F2D"/>
    <w:rsid w:val="0042068B"/>
    <w:rsid w:val="00430F2A"/>
    <w:rsid w:val="00437DB3"/>
    <w:rsid w:val="00486F9B"/>
    <w:rsid w:val="004930FC"/>
    <w:rsid w:val="004C6624"/>
    <w:rsid w:val="004E1490"/>
    <w:rsid w:val="004E2C30"/>
    <w:rsid w:val="0052291E"/>
    <w:rsid w:val="005229BC"/>
    <w:rsid w:val="00536E23"/>
    <w:rsid w:val="005376FE"/>
    <w:rsid w:val="00542639"/>
    <w:rsid w:val="005C1A06"/>
    <w:rsid w:val="005C73B9"/>
    <w:rsid w:val="006301CF"/>
    <w:rsid w:val="00646176"/>
    <w:rsid w:val="006607B8"/>
    <w:rsid w:val="006737B0"/>
    <w:rsid w:val="006810AC"/>
    <w:rsid w:val="006910A3"/>
    <w:rsid w:val="00692DBC"/>
    <w:rsid w:val="00695760"/>
    <w:rsid w:val="00695F95"/>
    <w:rsid w:val="006B3839"/>
    <w:rsid w:val="006B56F9"/>
    <w:rsid w:val="006C2213"/>
    <w:rsid w:val="006E26B3"/>
    <w:rsid w:val="006E79AC"/>
    <w:rsid w:val="0071220B"/>
    <w:rsid w:val="007334D8"/>
    <w:rsid w:val="0075374A"/>
    <w:rsid w:val="007559BC"/>
    <w:rsid w:val="007706F8"/>
    <w:rsid w:val="00794232"/>
    <w:rsid w:val="007B7675"/>
    <w:rsid w:val="007C1F95"/>
    <w:rsid w:val="007E5B4D"/>
    <w:rsid w:val="007E5D5E"/>
    <w:rsid w:val="0083783A"/>
    <w:rsid w:val="00877543"/>
    <w:rsid w:val="008852C4"/>
    <w:rsid w:val="00890A0E"/>
    <w:rsid w:val="008A22DD"/>
    <w:rsid w:val="008B22DA"/>
    <w:rsid w:val="008D4125"/>
    <w:rsid w:val="008F3A2C"/>
    <w:rsid w:val="008F5991"/>
    <w:rsid w:val="00902A78"/>
    <w:rsid w:val="00903D6A"/>
    <w:rsid w:val="009410D6"/>
    <w:rsid w:val="00945B95"/>
    <w:rsid w:val="009630A1"/>
    <w:rsid w:val="0099246E"/>
    <w:rsid w:val="009B620B"/>
    <w:rsid w:val="009C3DCF"/>
    <w:rsid w:val="009D44DC"/>
    <w:rsid w:val="009F175A"/>
    <w:rsid w:val="009F2034"/>
    <w:rsid w:val="00A82A83"/>
    <w:rsid w:val="00AB7377"/>
    <w:rsid w:val="00AF354B"/>
    <w:rsid w:val="00AF3BFA"/>
    <w:rsid w:val="00B0475F"/>
    <w:rsid w:val="00B05D43"/>
    <w:rsid w:val="00B10012"/>
    <w:rsid w:val="00B42E9A"/>
    <w:rsid w:val="00BA1810"/>
    <w:rsid w:val="00BB0CA0"/>
    <w:rsid w:val="00BB7117"/>
    <w:rsid w:val="00BD7971"/>
    <w:rsid w:val="00BE11B8"/>
    <w:rsid w:val="00BF0591"/>
    <w:rsid w:val="00BF11BD"/>
    <w:rsid w:val="00BF60F0"/>
    <w:rsid w:val="00C1107C"/>
    <w:rsid w:val="00C30958"/>
    <w:rsid w:val="00C34F44"/>
    <w:rsid w:val="00C41BD6"/>
    <w:rsid w:val="00C41F49"/>
    <w:rsid w:val="00C422FA"/>
    <w:rsid w:val="00C50551"/>
    <w:rsid w:val="00C92812"/>
    <w:rsid w:val="00CB4001"/>
    <w:rsid w:val="00D20DDB"/>
    <w:rsid w:val="00D648E4"/>
    <w:rsid w:val="00D945B4"/>
    <w:rsid w:val="00DC4173"/>
    <w:rsid w:val="00DC7269"/>
    <w:rsid w:val="00DE4081"/>
    <w:rsid w:val="00E014D1"/>
    <w:rsid w:val="00E04276"/>
    <w:rsid w:val="00E33F1C"/>
    <w:rsid w:val="00E65F9B"/>
    <w:rsid w:val="00E904C0"/>
    <w:rsid w:val="00ED3552"/>
    <w:rsid w:val="00ED78E3"/>
    <w:rsid w:val="00EE500F"/>
    <w:rsid w:val="00EF2541"/>
    <w:rsid w:val="00EF53D3"/>
    <w:rsid w:val="00F142D2"/>
    <w:rsid w:val="00F147F2"/>
    <w:rsid w:val="00F27940"/>
    <w:rsid w:val="00F30F40"/>
    <w:rsid w:val="00F54EBD"/>
    <w:rsid w:val="00F56B2E"/>
    <w:rsid w:val="00F60440"/>
    <w:rsid w:val="00F71DCF"/>
    <w:rsid w:val="00F82C7C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90EA32A-88F1-4366-AFBD-24C31641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B8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107C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C1107C"/>
  </w:style>
  <w:style w:type="paragraph" w:styleId="Footer">
    <w:name w:val="footer"/>
    <w:basedOn w:val="Normal"/>
    <w:rsid w:val="00C1107C"/>
    <w:pPr>
      <w:tabs>
        <w:tab w:val="center" w:pos="4153"/>
        <w:tab w:val="right" w:pos="8306"/>
      </w:tabs>
    </w:pPr>
    <w:rPr>
      <w:szCs w:val="37"/>
    </w:rPr>
  </w:style>
  <w:style w:type="paragraph" w:customStyle="1" w:styleId="1">
    <w:name w:val="รายการย่อหน้า1"/>
    <w:basedOn w:val="Normal"/>
    <w:uiPriority w:val="34"/>
    <w:qFormat/>
    <w:rsid w:val="00BE11B8"/>
    <w:pPr>
      <w:ind w:left="720"/>
    </w:pPr>
    <w:rPr>
      <w:szCs w:val="40"/>
    </w:rPr>
  </w:style>
  <w:style w:type="paragraph" w:styleId="BalloonText">
    <w:name w:val="Balloon Text"/>
    <w:basedOn w:val="Normal"/>
    <w:link w:val="BalloonTextChar"/>
    <w:rsid w:val="00B0475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0475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T-POOk\Desktop\&#3591;&#3634;&#3609;&#3648;&#3623;&#3655;&#3610;\request_general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request_general_form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วศ</vt:lpstr>
      <vt:lpstr>แบบ วศ</vt:lpstr>
    </vt:vector>
  </TitlesOfParts>
  <Company>Department of Science Service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วศ</dc:title>
  <dc:creator>Pre-Install</dc:creator>
  <cp:lastModifiedBy>Apisorn Singpun</cp:lastModifiedBy>
  <cp:revision>2</cp:revision>
  <cp:lastPrinted>2017-07-07T04:06:00Z</cp:lastPrinted>
  <dcterms:created xsi:type="dcterms:W3CDTF">2017-09-15T04:05:00Z</dcterms:created>
  <dcterms:modified xsi:type="dcterms:W3CDTF">2017-09-15T04:05:00Z</dcterms:modified>
</cp:coreProperties>
</file>