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13" w:rsidRPr="008C67CC" w:rsidRDefault="008C67CC" w:rsidP="00B0475F">
      <w:pPr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D41A" wp14:editId="1902E1B5">
                <wp:simplePos x="0" y="0"/>
                <wp:positionH relativeFrom="column">
                  <wp:posOffset>4240530</wp:posOffset>
                </wp:positionH>
                <wp:positionV relativeFrom="paragraph">
                  <wp:posOffset>-297180</wp:posOffset>
                </wp:positionV>
                <wp:extent cx="2419985" cy="41148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985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DDB" w:rsidRPr="008C67CC" w:rsidRDefault="00D20DDB" w:rsidP="000262E4">
                            <w:pPr>
                              <w:spacing w:line="240" w:lineRule="exact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CD4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D20DDB" w:rsidRPr="008C67CC" w:rsidRDefault="00D20DDB" w:rsidP="00D20DD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Rev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00 </w:t>
                            </w:r>
                            <w:proofErr w:type="gramStart"/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proofErr w:type="gramEnd"/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16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11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185C2C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33.9pt;margin-top:-23.4pt;width:190.5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" filled="f" stroked="f">
                <v:textbox>
                  <w:txbxContent>
                    <w:p w:rsidR="00D20DDB" w:rsidRPr="008C67CC" w:rsidRDefault="00D20DDB" w:rsidP="000262E4">
                      <w:pPr>
                        <w:spacing w:line="240" w:lineRule="exact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CD4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001</w:t>
                      </w:r>
                    </w:p>
                    <w:p w:rsidR="00D20DDB" w:rsidRPr="008C67CC" w:rsidRDefault="00D20DDB" w:rsidP="00D20DDB">
                      <w:pPr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Rev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00 </w:t>
                      </w:r>
                      <w:proofErr w:type="gramStart"/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Date 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:</w:t>
                      </w:r>
                      <w:proofErr w:type="gramEnd"/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16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11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="00185C2C"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2558</w:t>
                      </w:r>
                    </w:p>
                  </w:txbxContent>
                </v:textbox>
              </v:shape>
            </w:pict>
          </mc:Fallback>
        </mc:AlternateContent>
      </w:r>
      <w:r w:rsidR="005C1A06" w:rsidRPr="008C67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AD2284" wp14:editId="271209E1">
                <wp:simplePos x="0" y="0"/>
                <wp:positionH relativeFrom="column">
                  <wp:posOffset>5991860</wp:posOffset>
                </wp:positionH>
                <wp:positionV relativeFrom="paragraph">
                  <wp:posOffset>8255</wp:posOffset>
                </wp:positionV>
                <wp:extent cx="882015" cy="238125"/>
                <wp:effectExtent l="0" t="0" r="0" b="9525"/>
                <wp:wrapTopAndBottom/>
                <wp:docPr id="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0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B620B" w:rsidRPr="008C67CC" w:rsidRDefault="009B620B" w:rsidP="00C1107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แบบ วศ.12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7" style="position:absolute;left:0;text-align:left;margin-left:471.8pt;margin-top:.65pt;width:69.4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" filled="f" stroked="f">
                <v:textbox>
                  <w:txbxContent>
                    <w:p w:rsidR="009B620B" w:rsidRPr="008C67CC" w:rsidRDefault="009B620B" w:rsidP="00C1107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แบบ วศ.12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C1A06" w:rsidRPr="008C67CC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F035A7" wp14:editId="144711C6">
                <wp:simplePos x="0" y="0"/>
                <wp:positionH relativeFrom="column">
                  <wp:posOffset>4238625</wp:posOffset>
                </wp:positionH>
                <wp:positionV relativeFrom="paragraph">
                  <wp:posOffset>246380</wp:posOffset>
                </wp:positionV>
                <wp:extent cx="2352675" cy="1201420"/>
                <wp:effectExtent l="9525" t="8255" r="9525" b="952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B" w:rsidRPr="008C67CC" w:rsidRDefault="009B620B" w:rsidP="000872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กรมวิทยาศาสตร์บริการ</w:t>
                            </w:r>
                          </w:p>
                          <w:p w:rsidR="009B620B" w:rsidRPr="008C67CC" w:rsidRDefault="009B620B" w:rsidP="00D945B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เลขรับ...................................</w:t>
                            </w:r>
                            <w:r w:rsidR="00430F2A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430F2A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</w:t>
                            </w:r>
                          </w:p>
                          <w:p w:rsidR="009B620B" w:rsidRPr="008C67CC" w:rsidRDefault="009B620B" w:rsidP="00D945B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วันที่.............................</w:t>
                            </w:r>
                            <w:r w:rsidR="00430F2A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.....เวลา..........</w:t>
                            </w:r>
                            <w:r w:rsidR="00430F2A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..........น.</w:t>
                            </w:r>
                          </w:p>
                          <w:p w:rsidR="009B620B" w:rsidRPr="008C67CC" w:rsidRDefault="009B620B" w:rsidP="00D945B4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หมายเลขปฏิบัติการ.................</w:t>
                            </w:r>
                            <w:r w:rsidR="00430F2A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9B620B" w:rsidRPr="008C67CC" w:rsidRDefault="009B620B" w:rsidP="0008724C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8C67CC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33.75pt;margin-top:19.4pt;width:185.25pt;height:9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">
                <v:textbox>
                  <w:txbxContent>
                    <w:p w:rsidR="009B620B" w:rsidRPr="008C67CC" w:rsidRDefault="009B620B" w:rsidP="000872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กรมวิทยาศาสตร์บริการ</w:t>
                      </w:r>
                    </w:p>
                    <w:p w:rsidR="009B620B" w:rsidRPr="008C67CC" w:rsidRDefault="009B620B" w:rsidP="00D945B4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เลขรับ...................................</w:t>
                      </w:r>
                      <w:r w:rsidR="00430F2A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</w:t>
                      </w:r>
                      <w:r w:rsidR="00430F2A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</w:t>
                      </w:r>
                    </w:p>
                    <w:p w:rsidR="009B620B" w:rsidRPr="008C67CC" w:rsidRDefault="009B620B" w:rsidP="00D945B4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วันที่.............................</w:t>
                      </w:r>
                      <w:r w:rsidR="00430F2A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.....เวลา..........</w:t>
                      </w:r>
                      <w:r w:rsidR="00430F2A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..........น.</w:t>
                      </w:r>
                    </w:p>
                    <w:p w:rsidR="009B620B" w:rsidRPr="008C67CC" w:rsidRDefault="009B620B" w:rsidP="00D945B4">
                      <w:pPr>
                        <w:spacing w:before="1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หมายเลขปฏิบัติการ.................</w:t>
                      </w:r>
                      <w:r w:rsidR="00430F2A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:rsidR="009B620B" w:rsidRPr="008C67CC" w:rsidRDefault="009B620B" w:rsidP="0008724C">
                      <w:pPr>
                        <w:spacing w:before="120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8C67CC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5C1A06" w:rsidRPr="008C67CC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1" locked="0" layoutInCell="1" allowOverlap="1" wp14:anchorId="0581A510" wp14:editId="59A5F8E7">
            <wp:simplePos x="0" y="0"/>
            <wp:positionH relativeFrom="column">
              <wp:posOffset>3028315</wp:posOffset>
            </wp:positionH>
            <wp:positionV relativeFrom="paragraph">
              <wp:posOffset>-125095</wp:posOffset>
            </wp:positionV>
            <wp:extent cx="676275" cy="666750"/>
            <wp:effectExtent l="0" t="0" r="9525" b="0"/>
            <wp:wrapTopAndBottom/>
            <wp:docPr id="91" name="Picture 1" descr="Description: http://intranet.dss.local/images/stories/picc/d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ntranet.dss.local/images/stories/picc/ds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6" t="17926" r="9573" b="17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213" w:rsidRPr="008C67CC">
        <w:rPr>
          <w:rFonts w:ascii="TH SarabunPSK" w:hAnsi="TH SarabunPSK" w:cs="TH SarabunPSK"/>
          <w:b/>
          <w:bCs/>
          <w:sz w:val="28"/>
          <w:szCs w:val="28"/>
          <w:cs/>
        </w:rPr>
        <w:t>คำร้อง</w:t>
      </w:r>
    </w:p>
    <w:p w:rsidR="006C2213" w:rsidRPr="008C67CC" w:rsidRDefault="006C2213" w:rsidP="006C2213">
      <w:pPr>
        <w:ind w:left="-720" w:firstLine="720"/>
        <w:jc w:val="center"/>
        <w:rPr>
          <w:rFonts w:ascii="TH SarabunPSK" w:hAnsi="TH SarabunPSK" w:cs="TH SarabunPSK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เรื่อง ขอให้ทดสอบวัตถุตัวอย่าง</w:t>
      </w:r>
    </w:p>
    <w:p w:rsidR="00437DB3" w:rsidRPr="008C67CC" w:rsidRDefault="00437DB3" w:rsidP="006C2213">
      <w:pPr>
        <w:ind w:left="-720" w:firstLine="720"/>
        <w:jc w:val="center"/>
        <w:rPr>
          <w:rFonts w:ascii="TH SarabunPSK" w:hAnsi="TH SarabunPSK" w:cs="TH SarabunPSK"/>
        </w:rPr>
      </w:pPr>
    </w:p>
    <w:p w:rsidR="004930FC" w:rsidRPr="008C67CC" w:rsidRDefault="004930FC" w:rsidP="006737B0">
      <w:pPr>
        <w:ind w:left="-720" w:firstLine="720"/>
        <w:rPr>
          <w:rFonts w:ascii="TH SarabunPSK" w:hAnsi="TH SarabunPSK" w:cs="TH SarabunPSK"/>
          <w:sz w:val="16"/>
          <w:szCs w:val="16"/>
        </w:rPr>
      </w:pPr>
    </w:p>
    <w:p w:rsidR="006737B0" w:rsidRPr="008C67CC" w:rsidRDefault="002820B1" w:rsidP="00023C94">
      <w:pPr>
        <w:spacing w:line="228" w:lineRule="auto"/>
        <w:ind w:left="-720" w:firstLine="720"/>
        <w:rPr>
          <w:rFonts w:ascii="TH SarabunPSK" w:hAnsi="TH SarabunPSK" w:cs="TH SarabunPSK"/>
          <w:sz w:val="26"/>
          <w:szCs w:val="26"/>
          <w:u w:val="dotted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ชื่อวัตถุตัวอย่าง</w:t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2820B1" w:rsidRPr="008C67CC" w:rsidRDefault="006737B0" w:rsidP="00023C94">
      <w:pPr>
        <w:spacing w:line="228" w:lineRule="auto"/>
        <w:ind w:left="-720" w:firstLine="72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397B58" w:rsidRPr="008C67CC">
        <w:rPr>
          <w:rFonts w:ascii="TH SarabunPSK" w:hAnsi="TH SarabunPSK" w:cs="TH SarabunPSK"/>
          <w:sz w:val="26"/>
          <w:szCs w:val="26"/>
          <w:u w:val="dotted"/>
          <w:cs/>
        </w:rPr>
        <w:t>.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2820B1" w:rsidRPr="008C67CC">
        <w:rPr>
          <w:rFonts w:ascii="Arial" w:hAnsi="Arial" w:cs="Arial" w:hint="cs"/>
          <w:sz w:val="26"/>
          <w:szCs w:val="26"/>
          <w:cs/>
        </w:rPr>
        <w:t>♦</w:t>
      </w:r>
      <w:r w:rsidR="002820B1" w:rsidRPr="008C67CC">
        <w:rPr>
          <w:rFonts w:ascii="TH SarabunPSK" w:hAnsi="TH SarabunPSK" w:cs="TH SarabunPSK"/>
          <w:b/>
          <w:bCs/>
          <w:sz w:val="26"/>
          <w:szCs w:val="26"/>
          <w:cs/>
        </w:rPr>
        <w:t>จำนวน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  <w:t xml:space="preserve">        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820B1" w:rsidRPr="008C67CC">
        <w:rPr>
          <w:rFonts w:ascii="TH SarabunPSK" w:hAnsi="TH SarabunPSK" w:cs="TH SarabunPSK"/>
          <w:sz w:val="26"/>
          <w:szCs w:val="26"/>
          <w:cs/>
        </w:rPr>
        <w:t>ตัวอย่าง</w:t>
      </w:r>
    </w:p>
    <w:p w:rsidR="002820B1" w:rsidRPr="008C67CC" w:rsidRDefault="002820B1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  <w:u w:val="dotted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="006737B0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9F2034" w:rsidRPr="008C67CC">
        <w:rPr>
          <w:rFonts w:ascii="TH SarabunPSK" w:hAnsi="TH SarabunPSK" w:cs="TH SarabunPSK"/>
          <w:b/>
          <w:bCs/>
          <w:sz w:val="28"/>
          <w:szCs w:val="28"/>
          <w:cs/>
        </w:rPr>
        <w:t>ตราเครื่องหมาย</w:t>
      </w:r>
      <w:r w:rsidR="006737B0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B22DA" w:rsidRPr="008C67CC">
        <w:rPr>
          <w:rFonts w:ascii="TH SarabunPSK" w:hAnsi="TH SarabunPSK" w:cs="TH SarabunPSK"/>
          <w:b/>
          <w:bCs/>
          <w:sz w:val="28"/>
          <w:szCs w:val="28"/>
          <w:cs/>
        </w:rPr>
        <w:t>ภาชนะบรรจุ</w:t>
      </w:r>
      <w:r w:rsidR="006737B0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737B0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2820B1" w:rsidRPr="008C67CC" w:rsidRDefault="002820B1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  <w:u w:val="single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รายการทดสอบ</w:t>
      </w:r>
      <w:r w:rsidR="006737B0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C2213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2820B1" w:rsidRPr="008C67CC" w:rsidRDefault="002820B1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วิธีทดสอบ</w:t>
      </w:r>
      <w:r w:rsidR="005376FE" w:rsidRPr="008C67CC">
        <w:rPr>
          <w:rFonts w:ascii="TH SarabunPSK" w:hAnsi="TH SarabunPSK" w:cs="TH SarabunPSK"/>
          <w:b/>
          <w:bCs/>
          <w:sz w:val="28"/>
          <w:szCs w:val="28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ตามที่</w:t>
      </w:r>
      <w:r w:rsidR="006910A3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วศ.</w:t>
      </w:r>
      <w:r w:rsidR="006910A3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จัดให้</w:t>
      </w:r>
      <w:r w:rsidR="005376FE" w:rsidRPr="008C67CC">
        <w:rPr>
          <w:rFonts w:ascii="TH SarabunPSK" w:hAnsi="TH SarabunPSK" w:cs="TH SarabunPSK"/>
          <w:sz w:val="26"/>
          <w:szCs w:val="26"/>
        </w:rPr>
        <w:tab/>
      </w:r>
      <w:r w:rsidR="005376FE" w:rsidRPr="008C67CC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ตามมาตรฐาน (โปรดระบุ)</w:t>
      </w:r>
      <w:r w:rsidR="006910A3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2820B1" w:rsidRPr="008C67CC" w:rsidRDefault="008C67CC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  <w:u w:val="single"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            </w:t>
      </w:r>
      <w:r>
        <w:rPr>
          <w:rFonts w:ascii="TH SarabunPSK" w:hAnsi="TH SarabunPSK" w:cs="TH SarabunPSK"/>
          <w:sz w:val="26"/>
          <w:szCs w:val="26"/>
        </w:rPr>
        <w:t xml:space="preserve">              </w:t>
      </w:r>
      <w:r w:rsidR="008B22DA" w:rsidRPr="008C67CC">
        <w:rPr>
          <w:rFonts w:ascii="TH SarabunPSK" w:hAnsi="TH SarabunPSK" w:cs="TH SarabunPSK"/>
          <w:sz w:val="26"/>
          <w:szCs w:val="26"/>
        </w:rPr>
        <w:t>􀀀</w:t>
      </w:r>
      <w:r w:rsidR="00C1107C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820B1" w:rsidRPr="008C67CC">
        <w:rPr>
          <w:rFonts w:ascii="TH SarabunPSK" w:hAnsi="TH SarabunPSK" w:cs="TH SarabunPSK"/>
          <w:sz w:val="26"/>
          <w:szCs w:val="26"/>
          <w:cs/>
        </w:rPr>
        <w:t>ตามวิธีที่ผู้ขอฯแจ้ง</w:t>
      </w:r>
      <w:r w:rsidR="006910A3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8B22DA" w:rsidRPr="008C67CC" w:rsidRDefault="008B22DA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การออกรายงาน</w:t>
      </w:r>
    </w:p>
    <w:p w:rsidR="008B22DA" w:rsidRPr="008C67CC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rFonts w:ascii="TH SarabunPSK" w:hAnsi="TH SarabunPSK" w:cs="TH SarabunPSK"/>
          <w:sz w:val="26"/>
          <w:szCs w:val="26"/>
          <w:u w:val="dotted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ชื่อบุคคล/ชื่อหน่วยงาน</w:t>
      </w:r>
      <w:r w:rsidR="006910A3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(ไทย)</w:t>
      </w:r>
      <w:r w:rsidR="006910A3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910A3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0E070B" w:rsidRPr="008C67CC" w:rsidRDefault="000E070B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 w:rsidR="00430F2A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(ไทย</w:t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  <w:cs/>
        </w:rPr>
        <w:t xml:space="preserve">) </w:t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B22DA" w:rsidRPr="008C67CC">
        <w:rPr>
          <w:rFonts w:ascii="TH SarabunPSK" w:hAnsi="TH SarabunPSK" w:cs="TH SarabunPSK"/>
          <w:sz w:val="26"/>
          <w:szCs w:val="26"/>
          <w:cs/>
        </w:rPr>
        <w:t>โทรศัพท์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430F2A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8B22DA" w:rsidRPr="008C67CC">
        <w:rPr>
          <w:rFonts w:ascii="TH SarabunPSK" w:hAnsi="TH SarabunPSK" w:cs="TH SarabunPSK"/>
          <w:sz w:val="26"/>
          <w:szCs w:val="26"/>
          <w:cs/>
        </w:rPr>
        <w:t>โทรสาร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B22DA" w:rsidRPr="008C67CC">
        <w:rPr>
          <w:rFonts w:ascii="TH SarabunPSK" w:hAnsi="TH SarabunPSK" w:cs="TH SarabunPSK"/>
          <w:sz w:val="26"/>
          <w:szCs w:val="26"/>
        </w:rPr>
        <w:t>e</w:t>
      </w:r>
      <w:r w:rsidR="008B22DA" w:rsidRPr="008C67CC">
        <w:rPr>
          <w:rFonts w:ascii="TH SarabunPSK" w:hAnsi="TH SarabunPSK" w:cs="TH SarabunPSK"/>
          <w:sz w:val="26"/>
          <w:szCs w:val="26"/>
          <w:cs/>
        </w:rPr>
        <w:t>-</w:t>
      </w:r>
      <w:r w:rsidR="008B22DA" w:rsidRPr="008C67CC">
        <w:rPr>
          <w:rFonts w:ascii="TH SarabunPSK" w:hAnsi="TH SarabunPSK" w:cs="TH SarabunPSK"/>
          <w:sz w:val="26"/>
          <w:szCs w:val="26"/>
        </w:rPr>
        <w:t>mail</w:t>
      </w:r>
      <w:r w:rsidR="00430F2A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CB4001" w:rsidRPr="008C67CC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ชื่อบุคคล/ชื่อหน่วยงาน</w:t>
      </w:r>
      <w:r w:rsidR="00430F2A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(อังกฤษ)</w:t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b/>
          <w:bCs/>
          <w:sz w:val="26"/>
          <w:szCs w:val="26"/>
          <w:u w:val="dotted"/>
        </w:rPr>
        <w:tab/>
      </w:r>
    </w:p>
    <w:p w:rsidR="008B22DA" w:rsidRPr="008C67CC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06" w:hanging="86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ที่อยู่</w:t>
      </w:r>
      <w:r w:rsidR="00430F2A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(อังกฤษ</w:t>
      </w:r>
      <w:r w:rsidR="00CB4001" w:rsidRPr="008C67CC">
        <w:rPr>
          <w:rFonts w:ascii="TH SarabunPSK" w:hAnsi="TH SarabunPSK" w:cs="TH SarabunPSK"/>
          <w:sz w:val="26"/>
          <w:szCs w:val="26"/>
          <w:cs/>
        </w:rPr>
        <w:t xml:space="preserve">)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>โทรศัพท์</w:t>
      </w:r>
      <w:r w:rsidR="00CB4001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430F2A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430F2A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โทรสาร</w:t>
      </w:r>
      <w:r w:rsidR="00CB4001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</w:rPr>
        <w:t>e</w:t>
      </w:r>
      <w:r w:rsidRPr="008C67CC">
        <w:rPr>
          <w:rFonts w:ascii="TH SarabunPSK" w:hAnsi="TH SarabunPSK" w:cs="TH SarabunPSK"/>
          <w:sz w:val="26"/>
          <w:szCs w:val="26"/>
          <w:cs/>
        </w:rPr>
        <w:t>-</w:t>
      </w:r>
      <w:r w:rsidRPr="008C67CC">
        <w:rPr>
          <w:rFonts w:ascii="TH SarabunPSK" w:hAnsi="TH SarabunPSK" w:cs="TH SarabunPSK"/>
          <w:sz w:val="26"/>
          <w:szCs w:val="26"/>
        </w:rPr>
        <w:t>mail</w:t>
      </w:r>
      <w:r w:rsidR="00CB4001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CB4001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8B22DA" w:rsidRPr="008C67CC" w:rsidRDefault="008B22DA" w:rsidP="00023C94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10" w:hanging="9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การรายงานผล </w:t>
      </w:r>
      <w:r w:rsidR="00CB4001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ภาษาไทย </w:t>
      </w:r>
      <w:r w:rsidR="00890A0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30F2A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ภาษาอังกฤษ</w:t>
      </w:r>
    </w:p>
    <w:p w:rsidR="008B22DA" w:rsidRPr="008C67CC" w:rsidRDefault="008B22DA" w:rsidP="00126EFC">
      <w:pPr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line="228" w:lineRule="auto"/>
        <w:ind w:left="810" w:hanging="9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การแปล </w:t>
      </w:r>
      <w:r w:rsidR="00890A0E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</w:t>
      </w:r>
      <w:r w:rsidR="00430F2A" w:rsidRPr="008C67CC">
        <w:rPr>
          <w:rFonts w:ascii="TH SarabunPSK" w:hAnsi="TH SarabunPSK" w:cs="TH SarabunPSK"/>
          <w:b/>
          <w:bCs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ภาษาไทย </w:t>
      </w:r>
      <w:r w:rsidR="00890A0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30F2A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ภาษาอังกฤษ</w:t>
      </w:r>
    </w:p>
    <w:p w:rsidR="0008724C" w:rsidRPr="008C67CC" w:rsidRDefault="0008724C" w:rsidP="0008724C">
      <w:pPr>
        <w:tabs>
          <w:tab w:val="left" w:pos="900"/>
        </w:tabs>
        <w:autoSpaceDE w:val="0"/>
        <w:autoSpaceDN w:val="0"/>
        <w:adjustRightInd w:val="0"/>
        <w:spacing w:line="228" w:lineRule="auto"/>
        <w:ind w:left="81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ab/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แยกรายงานแต่ละตัวอย่าง</w:t>
      </w:r>
      <w:r w:rsidR="00BB7117" w:rsidRPr="008C67CC">
        <w:rPr>
          <w:rFonts w:ascii="TH SarabunPSK" w:hAnsi="TH SarabunPSK" w:cs="TH SarabunPSK"/>
          <w:sz w:val="26"/>
          <w:szCs w:val="26"/>
        </w:rPr>
        <w:tab/>
      </w:r>
      <w:r w:rsidR="00BB7117" w:rsidRPr="008C67CC">
        <w:rPr>
          <w:rFonts w:ascii="TH SarabunPSK" w:hAnsi="TH SarabunPSK" w:cs="TH SarabunPSK"/>
          <w:sz w:val="26"/>
          <w:szCs w:val="26"/>
        </w:rPr>
        <w:tab/>
      </w:r>
      <w:r w:rsidR="00BB7117" w:rsidRPr="008C67CC">
        <w:rPr>
          <w:rFonts w:ascii="TH SarabunPSK" w:hAnsi="TH SarabunPSK" w:cs="TH SarabunPSK"/>
          <w:sz w:val="26"/>
          <w:szCs w:val="26"/>
        </w:rPr>
        <w:tab/>
      </w:r>
      <w:r w:rsidR="00BB7117" w:rsidRPr="008C67CC">
        <w:rPr>
          <w:rFonts w:ascii="Arial" w:hAnsi="Arial" w:cs="Arial" w:hint="cs"/>
          <w:sz w:val="26"/>
          <w:szCs w:val="26"/>
          <w:cs/>
        </w:rPr>
        <w:t>♦</w:t>
      </w:r>
      <w:r w:rsidR="00BB7117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BB7117" w:rsidRPr="008C67CC">
        <w:rPr>
          <w:rFonts w:ascii="TH SarabunPSK" w:hAnsi="TH SarabunPSK" w:cs="TH SarabunPSK"/>
          <w:b/>
          <w:bCs/>
          <w:sz w:val="28"/>
          <w:szCs w:val="28"/>
          <w:cs/>
        </w:rPr>
        <w:t>ลงชื่อ</w:t>
      </w:r>
      <w:r w:rsidR="00BB7117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B7117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BB7117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BB7117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BB7117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BB7117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</w:p>
    <w:p w:rsidR="002C393E" w:rsidRPr="008C67CC" w:rsidRDefault="002C393E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การแจ้งผล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ทางไปรษณีย์ </w:t>
      </w:r>
      <w:r w:rsidRPr="008C67CC">
        <w:rPr>
          <w:rFonts w:ascii="TH SarabunPSK" w:hAnsi="TH SarabunPSK" w:cs="TH SarabunPSK"/>
          <w:sz w:val="26"/>
          <w:szCs w:val="26"/>
        </w:rPr>
        <w:tab/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มารับเอง                                                                                 ผู้นำส่งตัวอย่าง  </w:t>
      </w:r>
    </w:p>
    <w:p w:rsidR="00214959" w:rsidRPr="008C67CC" w:rsidRDefault="00BB7117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  <w:u w:val="single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ขอคืนตัวอย่าง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</w:rPr>
        <w:tab/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รับคืนตัวอย่าง </w:t>
      </w:r>
      <w:r w:rsidRPr="008C67CC">
        <w:rPr>
          <w:rFonts w:ascii="TH SarabunPSK" w:hAnsi="TH SarabunPSK" w:cs="TH SarabunPSK"/>
          <w:sz w:val="26"/>
          <w:szCs w:val="26"/>
        </w:rPr>
        <w:tab/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ไม่รับคืนตัวอย</w:t>
      </w:r>
      <w:r w:rsidR="002C393E" w:rsidRPr="008C67CC">
        <w:rPr>
          <w:rFonts w:ascii="TH SarabunPSK" w:hAnsi="TH SarabunPSK" w:cs="TH SarabunPSK"/>
          <w:sz w:val="26"/>
          <w:szCs w:val="26"/>
          <w:cs/>
        </w:rPr>
        <w:t xml:space="preserve">่าง                                      </w:t>
      </w:r>
      <w:r w:rsidR="002C393E" w:rsidRPr="008C67CC">
        <w:rPr>
          <w:rFonts w:ascii="TH SarabunPSK" w:hAnsi="TH SarabunPSK" w:cs="TH SarabunPSK"/>
          <w:b/>
          <w:bCs/>
          <w:sz w:val="26"/>
          <w:szCs w:val="26"/>
          <w:cs/>
        </w:rPr>
        <w:t xml:space="preserve"> วั</w:t>
      </w:r>
      <w:r w:rsidR="008D4125" w:rsidRPr="008C67CC">
        <w:rPr>
          <w:rFonts w:ascii="TH SarabunPSK" w:hAnsi="TH SarabunPSK" w:cs="TH SarabunPSK"/>
          <w:b/>
          <w:bCs/>
          <w:sz w:val="26"/>
          <w:szCs w:val="26"/>
          <w:cs/>
        </w:rPr>
        <w:t>นที่</w:t>
      </w:r>
      <w:r w:rsidR="008D4125" w:rsidRPr="008C67CC">
        <w:rPr>
          <w:rFonts w:ascii="TH SarabunPSK" w:hAnsi="TH SarabunPSK" w:cs="TH SarabunPSK"/>
          <w:sz w:val="26"/>
          <w:szCs w:val="26"/>
          <w:u w:val="single"/>
          <w:cs/>
        </w:rPr>
        <w:t xml:space="preserve">  </w:t>
      </w:r>
      <w:r w:rsidR="008D4125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u w:val="dotted"/>
          <w:cs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u w:val="single"/>
          <w:cs/>
        </w:rPr>
        <w:t xml:space="preserve">                 </w:t>
      </w:r>
      <w:r w:rsidR="002C393E" w:rsidRPr="008C67CC">
        <w:rPr>
          <w:rFonts w:ascii="TH SarabunPSK" w:hAnsi="TH SarabunPSK" w:cs="TH SarabunPSK"/>
          <w:sz w:val="26"/>
          <w:szCs w:val="26"/>
          <w:cs/>
        </w:rPr>
        <w:t xml:space="preserve">   </w:t>
      </w:r>
      <w:r w:rsidR="004C6624" w:rsidRPr="008C67CC">
        <w:rPr>
          <w:rFonts w:ascii="TH SarabunPSK" w:hAnsi="TH SarabunPSK" w:cs="TH SarabunPSK"/>
          <w:sz w:val="26"/>
          <w:szCs w:val="26"/>
          <w:cs/>
        </w:rPr>
        <w:tab/>
      </w:r>
      <w:r w:rsidR="004C6624" w:rsidRPr="008C67CC">
        <w:rPr>
          <w:rFonts w:ascii="TH SarabunPSK" w:hAnsi="TH SarabunPSK" w:cs="TH SarabunPSK"/>
          <w:sz w:val="26"/>
          <w:szCs w:val="26"/>
          <w:cs/>
        </w:rPr>
        <w:tab/>
      </w:r>
      <w:r w:rsidR="00430F2A" w:rsidRPr="008C67CC">
        <w:rPr>
          <w:rFonts w:ascii="TH SarabunPSK" w:hAnsi="TH SarabunPSK" w:cs="TH SarabunPSK"/>
          <w:sz w:val="26"/>
          <w:szCs w:val="26"/>
          <w:cs/>
        </w:rPr>
        <w:t xml:space="preserve">    </w:t>
      </w:r>
      <w:r w:rsidR="0008724C" w:rsidRPr="008C67C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="00430F2A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372E9C" w:rsidRPr="008C67CC" w:rsidRDefault="00214959" w:rsidP="00ED78E3">
      <w:pPr>
        <w:autoSpaceDE w:val="0"/>
        <w:autoSpaceDN w:val="0"/>
        <w:adjustRightInd w:val="0"/>
        <w:spacing w:line="120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</w:t>
      </w:r>
      <w:r w:rsidR="008C67CC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</w:t>
      </w:r>
      <w:r w:rsidRPr="008C67CC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................................................................................</w:t>
      </w:r>
      <w:r w:rsidR="004C6624" w:rsidRPr="008C67CC">
        <w:rPr>
          <w:rFonts w:ascii="TH SarabunPSK" w:hAnsi="TH SarabunPSK" w:cs="TH SarabunPSK"/>
          <w:b/>
          <w:bCs/>
          <w:sz w:val="26"/>
          <w:szCs w:val="26"/>
          <w:cs/>
        </w:rPr>
        <w:t>..........................................................</w:t>
      </w:r>
    </w:p>
    <w:p w:rsidR="00430F2A" w:rsidRPr="008C67CC" w:rsidRDefault="005C1A06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8C67CC"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F4AA88F" wp14:editId="7E314C57">
                <wp:simplePos x="0" y="0"/>
                <wp:positionH relativeFrom="column">
                  <wp:posOffset>3763010</wp:posOffset>
                </wp:positionH>
                <wp:positionV relativeFrom="paragraph">
                  <wp:posOffset>113871</wp:posOffset>
                </wp:positionV>
                <wp:extent cx="2862551" cy="1772920"/>
                <wp:effectExtent l="0" t="0" r="14605" b="1778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2551" cy="177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20B" w:rsidRPr="008C67CC" w:rsidRDefault="009B620B" w:rsidP="00372E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C67CC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♦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กรณีที่ติดต่อเจ้าหน้าที่โครงการ/สำนัก</w:t>
                            </w:r>
                          </w:p>
                          <w:p w:rsidR="009B620B" w:rsidRPr="008C67CC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􀀀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รับทดสอบ</w:t>
                            </w:r>
                            <w:r w:rsidR="00ED78E3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………………………………………………….</w:t>
                            </w:r>
                          </w:p>
                          <w:p w:rsidR="009B620B" w:rsidRPr="008C67CC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􀀀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รับทดสอบและรับตัวอย่างไว้แล้ว</w:t>
                            </w:r>
                          </w:p>
                          <w:p w:rsidR="009B620B" w:rsidRPr="008C67CC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􀀀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ไม่รับทดสอบเนื่องจาก…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………….</w:t>
                            </w:r>
                          </w:p>
                          <w:p w:rsidR="00646176" w:rsidRPr="008C67CC" w:rsidRDefault="00646176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</w:t>
                            </w:r>
                            <w:r w:rsid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</w:t>
                            </w:r>
                          </w:p>
                          <w:p w:rsidR="009B620B" w:rsidRPr="008C67CC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ชื่อ....……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………...</w:t>
                            </w:r>
                            <w:r w:rsidR="002C393E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…โครงการ</w:t>
                            </w:r>
                            <w:r w:rsidR="002C393E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/สำนัก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……..………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  <w:p w:rsidR="009B620B" w:rsidRPr="008C67CC" w:rsidRDefault="009B620B" w:rsidP="00646176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วันที่……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 เวลา…</w:t>
                            </w:r>
                            <w:r w:rsidR="00646176"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….…..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………..…..น.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96.3pt;margin-top:8.95pt;width:225.4pt;height:139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">
                <v:textbox>
                  <w:txbxContent>
                    <w:p w:rsidR="009B620B" w:rsidRPr="008C67CC" w:rsidRDefault="009B620B" w:rsidP="00372E9C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8C67CC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cs/>
                        </w:rPr>
                        <w:t>♦</w:t>
                      </w:r>
                      <w:r w:rsidRPr="008C67CC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8C67CC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กรณีที่ติดต่อเจ้าหน้าที่โครงการ/สำนัก</w:t>
                      </w:r>
                    </w:p>
                    <w:p w:rsidR="009B620B" w:rsidRPr="008C67CC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􀀀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รับทดสอบ</w:t>
                      </w:r>
                      <w:r w:rsidR="00ED78E3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………………………………………………….</w:t>
                      </w:r>
                    </w:p>
                    <w:p w:rsidR="009B620B" w:rsidRPr="008C67CC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􀀀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รับทดสอบและรับตัวอย่างไว้แล้ว</w:t>
                      </w:r>
                    </w:p>
                    <w:p w:rsidR="009B620B" w:rsidRPr="008C67CC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􀀀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ไม่รับทดสอบเนื่องจาก…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………….</w:t>
                      </w:r>
                    </w:p>
                    <w:p w:rsidR="00646176" w:rsidRPr="008C67CC" w:rsidRDefault="00646176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…………………………………………………………</w:t>
                      </w:r>
                      <w:r w:rsid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</w:t>
                      </w:r>
                    </w:p>
                    <w:p w:rsidR="009B620B" w:rsidRPr="008C67CC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ชื่อ....……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………...</w:t>
                      </w:r>
                      <w:r w:rsidR="002C393E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…โครงการ</w:t>
                      </w:r>
                      <w:r w:rsidR="002C393E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/สำนัก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……..………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</w:p>
                    <w:p w:rsidR="009B620B" w:rsidRPr="008C67CC" w:rsidRDefault="009B620B" w:rsidP="00646176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วันที่……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 เวลา…</w:t>
                      </w:r>
                      <w:r w:rsidR="00646176"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….…..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………..…..น.</w:t>
                      </w:r>
                    </w:p>
                  </w:txbxContent>
                </v:textbox>
              </v:rect>
            </w:pict>
          </mc:Fallback>
        </mc:AlternateContent>
      </w:r>
      <w:r w:rsidR="00430F2A" w:rsidRPr="008C67C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เฉพาะเจ้าหน้าที่</w:t>
      </w:r>
    </w:p>
    <w:p w:rsidR="00430F2A" w:rsidRPr="008C67CC" w:rsidRDefault="00430F2A" w:rsidP="00023C94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ค่าธรรมเนียมการทดสอบ</w:t>
      </w:r>
    </w:p>
    <w:p w:rsidR="00430F2A" w:rsidRPr="008C67CC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ค่าทดสอบ </w:t>
      </w:r>
      <w:r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เป็นเงิน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บาท</w:t>
      </w:r>
    </w:p>
    <w:p w:rsidR="00430F2A" w:rsidRPr="008C67CC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>ค่าเตรียมตัวอย่าง</w:t>
      </w:r>
      <w:r w:rsidR="00646176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>เป็นเงิน</w:t>
      </w:r>
      <w:r w:rsidR="00646176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46176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646176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บาท</w:t>
      </w:r>
    </w:p>
    <w:p w:rsidR="00430F2A" w:rsidRPr="008C67CC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>ค่าแปล</w:t>
      </w:r>
      <w:r w:rsidR="005376F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5376FE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</w:t>
      </w:r>
      <w:r w:rsidR="00023C94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5376FE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5376F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ฉบับ </w:t>
      </w:r>
      <w:r w:rsidR="005376FE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>เป็นเงิน</w:t>
      </w:r>
      <w:r w:rsidR="005376F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</w:t>
      </w:r>
      <w:r w:rsidR="005376FE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</w:t>
      </w:r>
      <w:r w:rsidR="005376FE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บาท</w:t>
      </w:r>
    </w:p>
    <w:p w:rsidR="00430F2A" w:rsidRPr="008C67CC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>ค่าคัดถ่ายสำเนา</w:t>
      </w:r>
      <w:r w:rsidR="005376FE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27940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</w:t>
      </w:r>
      <w:r w:rsidR="00023C94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</w:t>
      </w:r>
      <w:r w:rsidR="00F27940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="005376FE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ฉบับ</w:t>
      </w:r>
      <w:r w:rsidR="00F27940" w:rsidRPr="008C67CC">
        <w:rPr>
          <w:rFonts w:ascii="TH SarabunPSK" w:hAnsi="TH SarabunPSK" w:cs="TH SarabunPSK"/>
          <w:sz w:val="26"/>
          <w:szCs w:val="26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>เป็นเงิน</w:t>
      </w:r>
      <w:r w:rsidR="00023C94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23C94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023C94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บาท</w:t>
      </w:r>
    </w:p>
    <w:p w:rsidR="00430F2A" w:rsidRPr="008C67CC" w:rsidRDefault="00430F2A" w:rsidP="00023C94">
      <w:pPr>
        <w:numPr>
          <w:ilvl w:val="0"/>
          <w:numId w:val="2"/>
        </w:numPr>
        <w:tabs>
          <w:tab w:val="left" w:pos="540"/>
          <w:tab w:val="left" w:pos="2700"/>
          <w:tab w:val="left" w:pos="4860"/>
        </w:tabs>
        <w:autoSpaceDE w:val="0"/>
        <w:autoSpaceDN w:val="0"/>
        <w:adjustRightInd w:val="0"/>
        <w:spacing w:line="228" w:lineRule="auto"/>
        <w:ind w:left="810" w:hanging="45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>อื่นๆ</w:t>
      </w:r>
      <w:r w:rsidR="00023C94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             </w:t>
      </w:r>
      <w:r w:rsidR="00023C94"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เป็นเงิน</w:t>
      </w:r>
      <w:r w:rsidR="00023C94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23C94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023C94"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cs/>
        </w:rPr>
        <w:t>บาท</w:t>
      </w:r>
    </w:p>
    <w:p w:rsidR="00430F2A" w:rsidRPr="008C67CC" w:rsidRDefault="00023C94" w:rsidP="00ED78E3">
      <w:pPr>
        <w:tabs>
          <w:tab w:val="left" w:pos="2700"/>
          <w:tab w:val="left" w:pos="4860"/>
        </w:tabs>
        <w:autoSpaceDE w:val="0"/>
        <w:autoSpaceDN w:val="0"/>
        <w:adjustRightInd w:val="0"/>
        <w:spacing w:before="120" w:line="228" w:lineRule="auto"/>
        <w:ind w:left="1440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</w:rPr>
        <w:tab/>
      </w:r>
      <w:r w:rsidR="00430F2A" w:rsidRPr="008C67CC">
        <w:rPr>
          <w:rFonts w:ascii="TH SarabunPSK" w:hAnsi="TH SarabunPSK" w:cs="TH SarabunPSK"/>
          <w:sz w:val="26"/>
          <w:szCs w:val="26"/>
          <w:cs/>
        </w:rPr>
        <w:t>รวมเงิน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8724C" w:rsidRPr="008C67CC">
        <w:rPr>
          <w:rFonts w:ascii="TH SarabunPSK" w:hAnsi="TH SarabunPSK" w:cs="TH SarabunPSK"/>
          <w:sz w:val="26"/>
          <w:szCs w:val="26"/>
          <w:u w:val="double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30F2A" w:rsidRPr="008C67CC">
        <w:rPr>
          <w:rFonts w:ascii="TH SarabunPSK" w:hAnsi="TH SarabunPSK" w:cs="TH SarabunPSK"/>
          <w:sz w:val="26"/>
          <w:szCs w:val="26"/>
          <w:cs/>
        </w:rPr>
        <w:t>บาท</w:t>
      </w:r>
    </w:p>
    <w:p w:rsidR="008D4125" w:rsidRPr="008C67CC" w:rsidRDefault="008D4125" w:rsidP="00BB7117">
      <w:pPr>
        <w:autoSpaceDE w:val="0"/>
        <w:autoSpaceDN w:val="0"/>
        <w:adjustRightInd w:val="0"/>
        <w:spacing w:before="120"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ใบเสร็จรับเงินเลขที่ 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</w:t>
      </w:r>
      <w:r w:rsidRPr="008C67CC">
        <w:rPr>
          <w:rFonts w:ascii="TH SarabunPSK" w:hAnsi="TH SarabunPSK" w:cs="TH SarabunPSK"/>
          <w:sz w:val="26"/>
          <w:szCs w:val="26"/>
          <w:cs/>
        </w:rPr>
        <w:t>เล่มที่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          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8D4125" w:rsidRPr="008C67CC" w:rsidRDefault="008D4125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ลงชื่อ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     </w:t>
      </w:r>
    </w:p>
    <w:p w:rsidR="008D4125" w:rsidRPr="008C67CC" w:rsidRDefault="008D4125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ผู้รับเงิน                                                     </w:t>
      </w: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ได้รับใบเสร็จรับเงินแล้ว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8D4125" w:rsidRPr="008C67CC" w:rsidRDefault="008D4125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                                                                  </w:t>
      </w:r>
      <w:r w:rsidR="008C67CC">
        <w:rPr>
          <w:rFonts w:ascii="TH SarabunPSK" w:hAnsi="TH SarabunPSK" w:cs="TH SarabunPSK"/>
          <w:sz w:val="26"/>
          <w:szCs w:val="26"/>
          <w:cs/>
        </w:rPr>
        <w:t xml:space="preserve">                 </w:t>
      </w:r>
      <w:r w:rsidRPr="008C67CC">
        <w:rPr>
          <w:rFonts w:ascii="TH SarabunPSK" w:hAnsi="TH SarabunPSK" w:cs="TH SarabunPSK"/>
          <w:sz w:val="26"/>
          <w:szCs w:val="26"/>
          <w:cs/>
        </w:rPr>
        <w:t>ลงชื่อ</w:t>
      </w:r>
      <w:r w:rsidRPr="008C67CC">
        <w:rPr>
          <w:rFonts w:ascii="TH SarabunPSK" w:hAnsi="TH SarabunPSK" w:cs="TH SarabunPSK"/>
          <w:sz w:val="26"/>
          <w:szCs w:val="26"/>
          <w:u w:val="dotted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</w:t>
      </w:r>
    </w:p>
    <w:p w:rsidR="008D4125" w:rsidRPr="008C67CC" w:rsidRDefault="008D4125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Arial" w:hAnsi="Arial" w:cs="Arial" w:hint="cs"/>
          <w:sz w:val="26"/>
          <w:szCs w:val="26"/>
          <w:cs/>
        </w:rPr>
        <w:t>♦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โครงการ/สำนักที่ทดสอบ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            ผู้รับใบเสร็จ     </w:t>
      </w:r>
    </w:p>
    <w:p w:rsidR="000A51DC" w:rsidRPr="008C67CC" w:rsidRDefault="008D4125" w:rsidP="000A51DC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</w:t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สารบรรณรับตัวอย่าง       </w:t>
      </w:r>
      <w:r w:rsidRPr="008C67CC">
        <w:rPr>
          <w:rFonts w:ascii="TH SarabunPSK" w:hAnsi="TH SarabunPSK" w:cs="TH SarabunPSK"/>
          <w:sz w:val="26"/>
          <w:szCs w:val="26"/>
        </w:rPr>
        <w:t>􀀀</w:t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โครงการ/สำนักรับตัวอย่าง        </w:t>
      </w:r>
      <w:r w:rsidR="000A51DC" w:rsidRPr="008C67CC">
        <w:rPr>
          <w:rFonts w:ascii="TH SarabunPSK" w:hAnsi="TH SarabunPSK" w:cs="TH SarabunPSK"/>
          <w:sz w:val="26"/>
          <w:szCs w:val="26"/>
          <w:cs/>
        </w:rPr>
        <w:t xml:space="preserve">                                           วันที่ </w:t>
      </w:r>
      <w:r w:rsidR="000A51DC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0A51DC"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0A51DC" w:rsidRPr="008C67CC">
        <w:rPr>
          <w:rFonts w:ascii="TH SarabunPSK" w:hAnsi="TH SarabunPSK" w:cs="TH SarabunPSK"/>
          <w:sz w:val="26"/>
          <w:szCs w:val="26"/>
          <w:u w:val="dotted"/>
        </w:rPr>
        <w:tab/>
      </w:r>
    </w:p>
    <w:p w:rsidR="008D4125" w:rsidRPr="008C67CC" w:rsidRDefault="000A51D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ลงชื่อ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cs/>
        </w:rPr>
        <w:t xml:space="preserve">  (เจ้าหน้าที่สารบรรณ)</w:t>
      </w:r>
    </w:p>
    <w:p w:rsidR="008D4125" w:rsidRPr="008C67CC" w:rsidRDefault="000A51DC" w:rsidP="00D20DDB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26"/>
          <w:szCs w:val="26"/>
          <w:cs/>
        </w:rPr>
        <w:t xml:space="preserve">         วันที่ </w:t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Pr="008C67CC">
        <w:rPr>
          <w:rFonts w:ascii="TH SarabunPSK" w:hAnsi="TH SarabunPSK" w:cs="TH SarabunPSK"/>
          <w:sz w:val="26"/>
          <w:szCs w:val="26"/>
          <w:u w:val="dotted"/>
        </w:rPr>
        <w:tab/>
      </w:r>
      <w:r w:rsidR="008D4125" w:rsidRPr="008C67CC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8D4125" w:rsidRDefault="008D4125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bookmarkStart w:id="0" w:name="_GoBack"/>
      <w:bookmarkEnd w:id="0"/>
    </w:p>
    <w:p w:rsid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C67CC" w:rsidRPr="008C67CC" w:rsidRDefault="008C67CC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</w:p>
    <w:p w:rsidR="008D4125" w:rsidRPr="008C67CC" w:rsidRDefault="005C1A06" w:rsidP="008D4125">
      <w:pPr>
        <w:autoSpaceDE w:val="0"/>
        <w:autoSpaceDN w:val="0"/>
        <w:adjustRightInd w:val="0"/>
        <w:spacing w:line="228" w:lineRule="auto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9001" wp14:editId="7B834D80">
                <wp:simplePos x="0" y="0"/>
                <wp:positionH relativeFrom="column">
                  <wp:posOffset>4557931</wp:posOffset>
                </wp:positionH>
                <wp:positionV relativeFrom="paragraph">
                  <wp:posOffset>-323046</wp:posOffset>
                </wp:positionV>
                <wp:extent cx="2250983" cy="411480"/>
                <wp:effectExtent l="0" t="0" r="16510" b="26670"/>
                <wp:wrapNone/>
                <wp:docPr id="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983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440" w:rsidRPr="008C67CC" w:rsidRDefault="00F60440" w:rsidP="00F60440">
                            <w:pPr>
                              <w:spacing w:line="240" w:lineRule="exact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F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CD4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001</w:t>
                            </w:r>
                          </w:p>
                          <w:p w:rsidR="00F60440" w:rsidRPr="008C67CC" w:rsidRDefault="00F60440" w:rsidP="00F6044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Rev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00 </w:t>
                            </w:r>
                            <w:proofErr w:type="gramStart"/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Date 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:</w:t>
                            </w:r>
                            <w:proofErr w:type="gramEnd"/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16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11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8C67C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2558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margin-left:358.9pt;margin-top:-25.45pt;width:177.25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" strokecolor="white">
                <v:textbox>
                  <w:txbxContent>
                    <w:p w:rsidR="00F60440" w:rsidRPr="008C67CC" w:rsidRDefault="00F60440" w:rsidP="00F60440">
                      <w:pPr>
                        <w:spacing w:line="240" w:lineRule="exact"/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F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CD4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001</w:t>
                      </w:r>
                    </w:p>
                    <w:p w:rsidR="00F60440" w:rsidRPr="008C67CC" w:rsidRDefault="00F60440" w:rsidP="00F60440">
                      <w:pPr>
                        <w:jc w:val="right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Rev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00 </w:t>
                      </w:r>
                      <w:proofErr w:type="gramStart"/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Date 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:</w:t>
                      </w:r>
                      <w:proofErr w:type="gramEnd"/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16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11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/</w:t>
                      </w:r>
                      <w:r w:rsidRPr="008C67C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2558</w:t>
                      </w:r>
                    </w:p>
                  </w:txbxContent>
                </v:textbox>
              </v:shape>
            </w:pict>
          </mc:Fallback>
        </mc:AlternateContent>
      </w:r>
    </w:p>
    <w:p w:rsidR="00023C94" w:rsidRPr="008C67CC" w:rsidRDefault="00023C94" w:rsidP="000A51DC">
      <w:pPr>
        <w:autoSpaceDE w:val="0"/>
        <w:autoSpaceDN w:val="0"/>
        <w:adjustRightInd w:val="0"/>
        <w:spacing w:line="228" w:lineRule="auto"/>
        <w:jc w:val="center"/>
        <w:rPr>
          <w:rFonts w:ascii="TH SarabunPSK" w:hAnsi="TH SarabunPSK" w:cs="TH SarabunPSK"/>
          <w:sz w:val="26"/>
          <w:szCs w:val="26"/>
        </w:rPr>
      </w:pPr>
      <w:r w:rsidRPr="008C67CC">
        <w:rPr>
          <w:rFonts w:ascii="TH SarabunPSK" w:hAnsi="TH SarabunPSK" w:cs="TH SarabunPSK"/>
          <w:sz w:val="31"/>
          <w:szCs w:val="31"/>
          <w:cs/>
        </w:rPr>
        <w:t xml:space="preserve">- </w:t>
      </w:r>
      <w:r w:rsidRPr="008C67CC">
        <w:rPr>
          <w:rFonts w:ascii="TH SarabunPSK" w:hAnsi="TH SarabunPSK" w:cs="TH SarabunPSK"/>
          <w:sz w:val="31"/>
          <w:szCs w:val="31"/>
        </w:rPr>
        <w:t xml:space="preserve">2 </w:t>
      </w:r>
      <w:r w:rsidRPr="008C67CC">
        <w:rPr>
          <w:rFonts w:ascii="TH SarabunPSK" w:hAnsi="TH SarabunPSK" w:cs="TH SarabunPSK"/>
          <w:sz w:val="31"/>
          <w:szCs w:val="31"/>
          <w:cs/>
        </w:rPr>
        <w:t>-</w:t>
      </w:r>
    </w:p>
    <w:p w:rsidR="00C422FA" w:rsidRPr="008C67CC" w:rsidRDefault="00C422FA" w:rsidP="00C422FA">
      <w:pPr>
        <w:autoSpaceDE w:val="0"/>
        <w:autoSpaceDN w:val="0"/>
        <w:adjustRightInd w:val="0"/>
        <w:rPr>
          <w:rFonts w:ascii="TH SarabunPSK" w:hAnsi="TH SarabunPSK" w:cs="TH SarabunPSK"/>
          <w:sz w:val="31"/>
          <w:szCs w:val="31"/>
        </w:rPr>
      </w:pPr>
    </w:p>
    <w:p w:rsidR="00AB7377" w:rsidRPr="008C67CC" w:rsidRDefault="00AB7377" w:rsidP="006737B0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  <w:cs/>
        </w:rPr>
        <w:sectPr w:rsidR="00AB7377" w:rsidRPr="008C67CC" w:rsidSect="00C41F49">
          <w:pgSz w:w="11907" w:h="16840" w:code="9"/>
          <w:pgMar w:top="567" w:right="289" w:bottom="284" w:left="1021" w:header="720" w:footer="720" w:gutter="0"/>
          <w:cols w:space="720"/>
          <w:noEndnote/>
        </w:sectPr>
      </w:pPr>
    </w:p>
    <w:p w:rsidR="006737B0" w:rsidRPr="008C67CC" w:rsidRDefault="006737B0" w:rsidP="006737B0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0"/>
          <w:szCs w:val="30"/>
        </w:rPr>
      </w:pPr>
      <w:r w:rsidRPr="008C67CC">
        <w:rPr>
          <w:rFonts w:ascii="Arial" w:hAnsi="Arial" w:cs="Arial" w:hint="cs"/>
          <w:sz w:val="30"/>
          <w:szCs w:val="30"/>
          <w:cs/>
        </w:rPr>
        <w:lastRenderedPageBreak/>
        <w:t>♦</w:t>
      </w:r>
      <w:r w:rsidRPr="008C67C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67CC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วัตถุประสงค์ในการทดสอบ                                         </w:t>
      </w:r>
    </w:p>
    <w:p w:rsidR="00AB7377" w:rsidRPr="008C67CC" w:rsidRDefault="006737B0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อุตสาหกรรม</w:t>
      </w:r>
    </w:p>
    <w:p w:rsidR="00AB7377" w:rsidRPr="008C67CC" w:rsidRDefault="00AB7377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การผลิต</w:t>
      </w:r>
    </w:p>
    <w:p w:rsidR="00AB7377" w:rsidRPr="008C67CC" w:rsidRDefault="00AB7377" w:rsidP="00AB7377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ตรวจสอบ/ควบคุมคุณภาพ</w:t>
      </w:r>
      <w:r w:rsidR="00C422FA" w:rsidRPr="008C67C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C67CC">
        <w:rPr>
          <w:rFonts w:ascii="TH SarabunPSK" w:hAnsi="TH SarabunPSK" w:cs="TH SarabunPSK"/>
          <w:sz w:val="28"/>
          <w:szCs w:val="28"/>
          <w:cs/>
        </w:rPr>
        <w:t>/</w:t>
      </w:r>
      <w:r w:rsidR="00C422FA" w:rsidRPr="008C67C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8C67CC">
        <w:rPr>
          <w:rFonts w:ascii="TH SarabunPSK" w:hAnsi="TH SarabunPSK" w:cs="TH SarabunPSK"/>
          <w:sz w:val="28"/>
          <w:szCs w:val="28"/>
          <w:cs/>
        </w:rPr>
        <w:t>กำหนดเกณฑ์คุณภาพ</w:t>
      </w:r>
    </w:p>
    <w:p w:rsidR="00024180" w:rsidRPr="008C67CC" w:rsidRDefault="00024180" w:rsidP="00AB7377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พัฒนาคุณภาพ</w:t>
      </w:r>
    </w:p>
    <w:p w:rsidR="00024180" w:rsidRPr="008C67CC" w:rsidRDefault="00024180" w:rsidP="00024180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สูตรการผลิต</w:t>
      </w:r>
    </w:p>
    <w:p w:rsidR="00AB7377" w:rsidRPr="008C67CC" w:rsidRDefault="00C422FA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การมาตรฐาน</w:t>
      </w:r>
    </w:p>
    <w:p w:rsidR="00C422FA" w:rsidRPr="008C67CC" w:rsidRDefault="00C422FA" w:rsidP="00C422FA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ขอใช้ / ให้ใช้เครื่องหมายมาตรฐาน</w:t>
      </w:r>
    </w:p>
    <w:p w:rsidR="00C422FA" w:rsidRPr="008C67CC" w:rsidRDefault="00C422FA" w:rsidP="00C422FA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กำหนดเกณฑ์คุณภาพ / คุณสมบัติของผลิตภัณฑ์มาตรฐาน</w:t>
      </w:r>
    </w:p>
    <w:p w:rsidR="00C422FA" w:rsidRPr="008C67CC" w:rsidRDefault="00C422FA" w:rsidP="00C422FA">
      <w:pPr>
        <w:autoSpaceDE w:val="0"/>
        <w:autoSpaceDN w:val="0"/>
        <w:adjustRightInd w:val="0"/>
        <w:ind w:left="14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กำหนดวิธีทดสอบมาตรฐาน</w:t>
      </w:r>
    </w:p>
    <w:p w:rsidR="00AB7377" w:rsidRPr="008C67CC" w:rsidRDefault="00C422FA" w:rsidP="00AB7377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1440" w:hanging="72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สอบเทียบเครื่องมืออุปกรณ์วัด</w:t>
      </w:r>
    </w:p>
    <w:p w:rsidR="00C422FA" w:rsidRPr="008C67CC" w:rsidRDefault="00C422FA" w:rsidP="00BE11B8">
      <w:pPr>
        <w:tabs>
          <w:tab w:val="left" w:pos="1440"/>
          <w:tab w:val="left" w:pos="32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ใช้ในกระบวนการผลิต</w:t>
      </w:r>
      <w:r w:rsidR="00BE11B8"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ใช้ในห้องปฏิบัติการ</w:t>
      </w:r>
    </w:p>
    <w:p w:rsidR="00AB7377" w:rsidRPr="008C67CC" w:rsidRDefault="00C422FA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พาณิชยกรรม</w:t>
      </w:r>
    </w:p>
    <w:p w:rsidR="00BE11B8" w:rsidRPr="008C67CC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การค้าในประเทศ</w:t>
      </w:r>
    </w:p>
    <w:p w:rsidR="00BE11B8" w:rsidRPr="008C67CC" w:rsidRDefault="00BE11B8" w:rsidP="00BE11B8">
      <w:pPr>
        <w:tabs>
          <w:tab w:val="left" w:pos="1440"/>
          <w:tab w:val="left" w:pos="288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ประกวดราคา </w:t>
      </w:r>
      <w:r w:rsidRPr="008C67CC">
        <w:rPr>
          <w:rFonts w:ascii="TH SarabunPSK" w:hAnsi="TH SarabunPSK" w:cs="TH SarabunPSK"/>
          <w:sz w:val="28"/>
          <w:szCs w:val="28"/>
        </w:rPr>
        <w:tab/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ตรวจรับ / ส่งมอบสินค้า</w:t>
      </w:r>
    </w:p>
    <w:p w:rsidR="00BE11B8" w:rsidRPr="008C67CC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การค้าต่างประเทศ</w:t>
      </w:r>
    </w:p>
    <w:p w:rsidR="00BE11B8" w:rsidRPr="008C67CC" w:rsidRDefault="00BE11B8" w:rsidP="00BE11B8">
      <w:pPr>
        <w:tabs>
          <w:tab w:val="left" w:pos="1440"/>
          <w:tab w:val="left" w:pos="288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นำเข้า </w:t>
      </w:r>
      <w:r w:rsidRPr="008C67CC">
        <w:rPr>
          <w:rFonts w:ascii="TH SarabunPSK" w:hAnsi="TH SarabunPSK" w:cs="TH SarabunPSK"/>
          <w:sz w:val="28"/>
          <w:szCs w:val="28"/>
        </w:rPr>
        <w:tab/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ส่งออก</w:t>
      </w:r>
    </w:p>
    <w:p w:rsidR="00AB7377" w:rsidRPr="008C67CC" w:rsidRDefault="00C422FA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เกษตรกรรม</w:t>
      </w:r>
    </w:p>
    <w:p w:rsidR="00BE11B8" w:rsidRPr="008C67CC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การผลิต</w:t>
      </w:r>
    </w:p>
    <w:p w:rsidR="00BE11B8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TH SarabunPSK" w:hAnsi="TH SarabunPSK" w:cs="TH SarabunPSK"/>
          <w:sz w:val="28"/>
          <w:szCs w:val="28"/>
          <w:cs/>
        </w:rPr>
        <w:t>การขอขึ้นทะเบียนสารเคมีที่ใช้ในการเกษตร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TH SarabunPSK" w:hAnsi="TH SarabunPSK" w:cs="TH SarabunPSK"/>
          <w:sz w:val="28"/>
          <w:szCs w:val="28"/>
          <w:cs/>
        </w:rPr>
        <w:t>ตรวจสอบ / ควบคุมคุณภาพ / กำหนดเกณฑ์คุณภาพ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พัฒนาคุณภาพ</w:t>
      </w:r>
    </w:p>
    <w:p w:rsidR="00BE11B8" w:rsidRPr="008C67CC" w:rsidRDefault="00BE11B8" w:rsidP="00BE11B8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การมาตรฐาน</w:t>
      </w:r>
    </w:p>
    <w:p w:rsidR="00BE11B8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ขอใช้ / ให้ใช้เครื่องหมายมาตรฐาน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กำหนดเกณฑ์คุณภาพ / คุณสมบัติของผลิตภัณฑ์มาตรฐาน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กำหนดวิธีทดสอบมาตรฐาน</w:t>
      </w:r>
    </w:p>
    <w:p w:rsidR="009630A1" w:rsidRPr="008C67CC" w:rsidRDefault="009630A1" w:rsidP="009630A1">
      <w:pPr>
        <w:tabs>
          <w:tab w:val="left" w:pos="630"/>
        </w:tabs>
        <w:autoSpaceDE w:val="0"/>
        <w:autoSpaceDN w:val="0"/>
        <w:adjustRightInd w:val="0"/>
        <w:ind w:left="900"/>
        <w:rPr>
          <w:rFonts w:ascii="TH SarabunPSK" w:hAnsi="TH SarabunPSK" w:cs="TH SarabunPSK"/>
          <w:b/>
          <w:bCs/>
          <w:sz w:val="28"/>
          <w:szCs w:val="28"/>
        </w:rPr>
      </w:pPr>
    </w:p>
    <w:p w:rsidR="009630A1" w:rsidRPr="008C67CC" w:rsidRDefault="009630A1" w:rsidP="009630A1">
      <w:pPr>
        <w:tabs>
          <w:tab w:val="left" w:pos="630"/>
        </w:tabs>
        <w:autoSpaceDE w:val="0"/>
        <w:autoSpaceDN w:val="0"/>
        <w:adjustRightInd w:val="0"/>
        <w:ind w:left="900"/>
        <w:rPr>
          <w:rFonts w:ascii="TH SarabunPSK" w:hAnsi="TH SarabunPSK" w:cs="TH SarabunPSK"/>
          <w:b/>
          <w:bCs/>
          <w:sz w:val="28"/>
          <w:szCs w:val="28"/>
        </w:rPr>
      </w:pPr>
    </w:p>
    <w:p w:rsidR="00AB7377" w:rsidRPr="008C67CC" w:rsidRDefault="00AB7377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>วิทยาศาสตร์</w:t>
      </w:r>
    </w:p>
    <w:p w:rsidR="00024180" w:rsidRPr="008C67CC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การวิจัยและพัฒนา</w:t>
      </w:r>
    </w:p>
    <w:p w:rsidR="00024180" w:rsidRPr="008C67CC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การบริการ</w:t>
      </w:r>
    </w:p>
    <w:p w:rsidR="00024180" w:rsidRPr="008C67CC" w:rsidRDefault="00024180" w:rsidP="00BE11B8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การเขียนการสอน</w:t>
      </w:r>
    </w:p>
    <w:p w:rsidR="00024180" w:rsidRPr="008C67CC" w:rsidRDefault="00024180" w:rsidP="00024180">
      <w:pPr>
        <w:tabs>
          <w:tab w:val="left" w:pos="630"/>
        </w:tabs>
        <w:autoSpaceDE w:val="0"/>
        <w:autoSpaceDN w:val="0"/>
        <w:adjustRightInd w:val="0"/>
        <w:ind w:left="90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วิทยานิพนธ์</w:t>
      </w:r>
    </w:p>
    <w:p w:rsidR="00024180" w:rsidRPr="008C67CC" w:rsidRDefault="00024180" w:rsidP="00BE11B8">
      <w:pPr>
        <w:tabs>
          <w:tab w:val="left" w:pos="630"/>
        </w:tabs>
        <w:autoSpaceDE w:val="0"/>
        <w:autoSpaceDN w:val="0"/>
        <w:adjustRightInd w:val="0"/>
        <w:ind w:left="90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โครงงาน</w:t>
      </w:r>
    </w:p>
    <w:p w:rsidR="00AB7377" w:rsidRPr="008C67CC" w:rsidRDefault="006737B0" w:rsidP="00AB7377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900" w:hanging="54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C422FA" w:rsidRPr="008C67CC">
        <w:rPr>
          <w:rFonts w:ascii="TH SarabunPSK" w:hAnsi="TH SarabunPSK" w:cs="TH SarabunPSK"/>
          <w:b/>
          <w:bCs/>
          <w:sz w:val="28"/>
          <w:szCs w:val="28"/>
          <w:cs/>
        </w:rPr>
        <w:t>กฎหมาย</w:t>
      </w:r>
    </w:p>
    <w:p w:rsidR="00C422FA" w:rsidRPr="008C67CC" w:rsidRDefault="00C422FA" w:rsidP="00C422F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ภาษี</w:t>
      </w:r>
    </w:p>
    <w:p w:rsidR="00C422FA" w:rsidRPr="008C67CC" w:rsidRDefault="00C422FA" w:rsidP="00BE11B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ศุลกากร</w:t>
      </w:r>
    </w:p>
    <w:p w:rsidR="00C422FA" w:rsidRPr="008C67CC" w:rsidRDefault="00C422FA" w:rsidP="00BE11B8">
      <w:pPr>
        <w:tabs>
          <w:tab w:val="left" w:pos="1080"/>
        </w:tabs>
        <w:autoSpaceDE w:val="0"/>
        <w:autoSpaceDN w:val="0"/>
        <w:adjustRightInd w:val="0"/>
        <w:ind w:left="10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สรรพสามิต</w:t>
      </w:r>
    </w:p>
    <w:p w:rsidR="00C422FA" w:rsidRPr="008C67CC" w:rsidRDefault="00C422FA" w:rsidP="00C422FA">
      <w:pPr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ind w:left="900" w:hanging="18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>การดำเนินการตามกฎหมาย/ระเบียบต่างๆ</w:t>
      </w:r>
    </w:p>
    <w:p w:rsidR="00BE11B8" w:rsidRPr="008C67CC" w:rsidRDefault="00BE11B8" w:rsidP="00BE11B8">
      <w:pPr>
        <w:tabs>
          <w:tab w:val="left" w:pos="1260"/>
        </w:tabs>
        <w:autoSpaceDE w:val="0"/>
        <w:autoSpaceDN w:val="0"/>
        <w:adjustRightInd w:val="0"/>
        <w:ind w:left="1260" w:hanging="18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ขึ้นทะเบียน</w:t>
      </w:r>
    </w:p>
    <w:p w:rsidR="009630A1" w:rsidRPr="008C67CC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น้ำดื่ม</w:t>
      </w:r>
    </w:p>
    <w:p w:rsidR="009630A1" w:rsidRPr="008C67CC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เครื่องสำอาง</w:t>
      </w:r>
    </w:p>
    <w:p w:rsidR="009630A1" w:rsidRPr="008C67CC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อาหาร</w:t>
      </w:r>
    </w:p>
    <w:p w:rsidR="009630A1" w:rsidRPr="008C67CC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ปุ๋ย</w:t>
      </w:r>
    </w:p>
    <w:p w:rsidR="009630A1" w:rsidRPr="008C67CC" w:rsidRDefault="009630A1" w:rsidP="009630A1">
      <w:pPr>
        <w:tabs>
          <w:tab w:val="left" w:pos="1710"/>
        </w:tabs>
        <w:autoSpaceDE w:val="0"/>
        <w:autoSpaceDN w:val="0"/>
        <w:adjustRightInd w:val="0"/>
        <w:ind w:left="1710" w:hanging="270"/>
        <w:rPr>
          <w:rFonts w:ascii="TH SarabunPSK" w:hAnsi="TH SarabunPSK" w:cs="TH SarabunPSK"/>
          <w:sz w:val="28"/>
          <w:szCs w:val="28"/>
          <w:u w:val="dotted"/>
        </w:rPr>
      </w:pPr>
      <w:r w:rsidRPr="008C67CC">
        <w:rPr>
          <w:rFonts w:ascii="Arial" w:hAnsi="Arial" w:cs="Arial"/>
          <w:sz w:val="28"/>
          <w:szCs w:val="28"/>
        </w:rPr>
        <w:t>Ο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อื่น ๆ (โปรดระบุ) </w:t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</w:rPr>
        <w:tab/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เสนอผลต่อหน่วยงานที่เกี่ยวข้อง โปรดระบุ     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  <w:u w:val="single"/>
        </w:rPr>
      </w:pPr>
      <w:r w:rsidRPr="008C67CC">
        <w:rPr>
          <w:rFonts w:ascii="TH SarabunPSK" w:hAnsi="TH SarabunPSK" w:cs="TH SarabunPSK"/>
          <w:sz w:val="28"/>
          <w:szCs w:val="28"/>
          <w:cs/>
        </w:rPr>
        <w:t xml:space="preserve">(ชื่อหน่วยงาน) </w:t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คุ้มครองผู้บริโภค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ประกอบการพิจารณาข้อพิพาท</w:t>
      </w:r>
    </w:p>
    <w:p w:rsidR="009630A1" w:rsidRPr="008C67CC" w:rsidRDefault="009630A1" w:rsidP="009630A1">
      <w:pPr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TH SarabunPSK" w:hAnsi="TH SarabunPSK" w:cs="TH SarabunPSK"/>
          <w:sz w:val="28"/>
          <w:szCs w:val="28"/>
          <w:u w:val="single"/>
        </w:rPr>
      </w:pPr>
      <w:r w:rsidRPr="008C67CC">
        <w:rPr>
          <w:rFonts w:ascii="TH SarabunPSK" w:hAnsi="TH SarabunPSK" w:cs="TH SarabunPSK"/>
          <w:sz w:val="28"/>
          <w:szCs w:val="28"/>
        </w:rPr>
        <w:t>􀀀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อื่น ๆ (โปรดระบุ) </w:t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24180" w:rsidRPr="008C67CC" w:rsidRDefault="00C422FA" w:rsidP="00C422FA">
      <w:pPr>
        <w:numPr>
          <w:ilvl w:val="0"/>
          <w:numId w:val="4"/>
        </w:numPr>
        <w:tabs>
          <w:tab w:val="left" w:pos="630"/>
        </w:tabs>
        <w:autoSpaceDE w:val="0"/>
        <w:autoSpaceDN w:val="0"/>
        <w:adjustRightInd w:val="0"/>
        <w:ind w:left="630" w:hanging="270"/>
        <w:rPr>
          <w:rFonts w:ascii="TH SarabunPSK" w:hAnsi="TH SarabunPSK" w:cs="TH SarabunPSK"/>
          <w:b/>
          <w:bCs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  <w:cs/>
        </w:rPr>
        <w:t xml:space="preserve">อื่นๆ </w:t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(โปรดระบุ) </w:t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  <w:r w:rsidRPr="008C67C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6737B0" w:rsidRPr="008C67CC" w:rsidRDefault="006737B0" w:rsidP="006737B0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</w:p>
    <w:p w:rsidR="006737B0" w:rsidRPr="008C67CC" w:rsidRDefault="006737B0" w:rsidP="00C422FA">
      <w:pPr>
        <w:autoSpaceDE w:val="0"/>
        <w:autoSpaceDN w:val="0"/>
        <w:adjustRightInd w:val="0"/>
        <w:rPr>
          <w:rFonts w:ascii="TH SarabunPSK" w:hAnsi="TH SarabunPSK" w:cs="TH SarabunPSK"/>
          <w:sz w:val="28"/>
          <w:szCs w:val="28"/>
        </w:rPr>
      </w:pPr>
      <w:r w:rsidRPr="008C67CC">
        <w:rPr>
          <w:rFonts w:ascii="TH SarabunPSK" w:hAnsi="TH SarabunPSK" w:cs="TH SarabunPSK"/>
          <w:b/>
          <w:bCs/>
          <w:sz w:val="28"/>
          <w:szCs w:val="28"/>
        </w:rPr>
        <w:tab/>
      </w:r>
      <w:r w:rsidRPr="008C67CC">
        <w:rPr>
          <w:rFonts w:ascii="TH SarabunPSK" w:hAnsi="TH SarabunPSK" w:cs="TH SarabunPSK"/>
          <w:b/>
          <w:bCs/>
          <w:sz w:val="28"/>
          <w:szCs w:val="28"/>
        </w:rPr>
        <w:tab/>
      </w:r>
      <w:r w:rsidRPr="008C67CC">
        <w:rPr>
          <w:rFonts w:ascii="TH SarabunPSK" w:hAnsi="TH SarabunPSK" w:cs="TH SarabunPSK"/>
          <w:b/>
          <w:bCs/>
          <w:sz w:val="28"/>
          <w:szCs w:val="28"/>
        </w:rPr>
        <w:tab/>
      </w:r>
      <w:r w:rsidRPr="008C67CC">
        <w:rPr>
          <w:rFonts w:ascii="TH SarabunPSK" w:hAnsi="TH SarabunPSK" w:cs="TH SarabunPSK"/>
          <w:b/>
          <w:bCs/>
          <w:sz w:val="28"/>
          <w:szCs w:val="28"/>
        </w:rPr>
        <w:tab/>
      </w:r>
      <w:r w:rsidRPr="008C67CC">
        <w:rPr>
          <w:rFonts w:ascii="TH SarabunPSK" w:hAnsi="TH SarabunPSK" w:cs="TH SarabunPSK"/>
          <w:sz w:val="28"/>
          <w:szCs w:val="28"/>
          <w:cs/>
        </w:rPr>
        <w:t xml:space="preserve">  </w:t>
      </w:r>
    </w:p>
    <w:p w:rsidR="00AB7377" w:rsidRPr="008C67CC" w:rsidRDefault="00AB7377" w:rsidP="006737B0">
      <w:pPr>
        <w:autoSpaceDE w:val="0"/>
        <w:autoSpaceDN w:val="0"/>
        <w:adjustRightInd w:val="0"/>
        <w:rPr>
          <w:rFonts w:ascii="TH SarabunPSK" w:hAnsi="TH SarabunPSK" w:cs="TH SarabunPSK"/>
          <w:sz w:val="22"/>
          <w:szCs w:val="22"/>
          <w:cs/>
        </w:rPr>
        <w:sectPr w:rsidR="00AB7377" w:rsidRPr="008C67CC" w:rsidSect="00C422FA">
          <w:type w:val="continuous"/>
          <w:pgSz w:w="11907" w:h="16840" w:code="9"/>
          <w:pgMar w:top="720" w:right="720" w:bottom="720" w:left="720" w:header="720" w:footer="720" w:gutter="0"/>
          <w:cols w:num="2" w:space="207"/>
          <w:noEndnote/>
        </w:sectPr>
      </w:pPr>
    </w:p>
    <w:p w:rsidR="006737B0" w:rsidRPr="008C67CC" w:rsidRDefault="006737B0" w:rsidP="004E1490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7"/>
          <w:szCs w:val="27"/>
        </w:rPr>
      </w:pPr>
    </w:p>
    <w:p w:rsidR="00B42E9A" w:rsidRPr="008C67CC" w:rsidRDefault="00B42E9A" w:rsidP="004E1490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7"/>
          <w:szCs w:val="27"/>
        </w:rPr>
      </w:pPr>
    </w:p>
    <w:p w:rsidR="00F54EBD" w:rsidRPr="008C67CC" w:rsidRDefault="004E1490" w:rsidP="00AB7377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20"/>
          <w:szCs w:val="20"/>
        </w:rPr>
      </w:pPr>
      <w:r w:rsidRPr="008C67CC">
        <w:rPr>
          <w:rFonts w:ascii="TH SarabunPSK" w:hAnsi="TH SarabunPSK" w:cs="TH SarabunPSK"/>
          <w:sz w:val="27"/>
          <w:szCs w:val="27"/>
          <w:cs/>
        </w:rPr>
        <w:t>***********************************************</w:t>
      </w:r>
    </w:p>
    <w:sectPr w:rsidR="00F54EBD" w:rsidRPr="008C67CC" w:rsidSect="00AB7377">
      <w:type w:val="continuous"/>
      <w:pgSz w:w="11907" w:h="16840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16" w:rsidRDefault="00690D16">
      <w:r>
        <w:separator/>
      </w:r>
    </w:p>
  </w:endnote>
  <w:endnote w:type="continuationSeparator" w:id="0">
    <w:p w:rsidR="00690D16" w:rsidRDefault="0069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New">
    <w:altName w:val="Arial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16" w:rsidRDefault="00690D16">
      <w:r>
        <w:separator/>
      </w:r>
    </w:p>
  </w:footnote>
  <w:footnote w:type="continuationSeparator" w:id="0">
    <w:p w:rsidR="00690D16" w:rsidRDefault="0069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CD1"/>
    <w:multiLevelType w:val="hybridMultilevel"/>
    <w:tmpl w:val="3B56AC0A"/>
    <w:lvl w:ilvl="0" w:tplc="0F38564C">
      <w:start w:val="2"/>
      <w:numFmt w:val="bullet"/>
      <w:lvlText w:val="-"/>
      <w:lvlJc w:val="left"/>
      <w:pPr>
        <w:ind w:left="720" w:hanging="360"/>
      </w:pPr>
      <w:rPr>
        <w:rFonts w:ascii="CordiaNew" w:eastAsia="CordiaNew" w:hAnsi="CordiaNew" w:cs="Cordia New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4D1B85"/>
    <w:multiLevelType w:val="hybridMultilevel"/>
    <w:tmpl w:val="1DAE0A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563C03D3"/>
    <w:multiLevelType w:val="hybridMultilevel"/>
    <w:tmpl w:val="B0F88B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7B0314"/>
    <w:multiLevelType w:val="hybridMultilevel"/>
    <w:tmpl w:val="1362F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D26BC7"/>
    <w:multiLevelType w:val="hybridMultilevel"/>
    <w:tmpl w:val="E43EB7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BC"/>
    <w:rsid w:val="00023C94"/>
    <w:rsid w:val="00024180"/>
    <w:rsid w:val="000262E4"/>
    <w:rsid w:val="00055645"/>
    <w:rsid w:val="00061DDE"/>
    <w:rsid w:val="00063253"/>
    <w:rsid w:val="000743C7"/>
    <w:rsid w:val="0008724C"/>
    <w:rsid w:val="000A1244"/>
    <w:rsid w:val="000A51DC"/>
    <w:rsid w:val="000E070B"/>
    <w:rsid w:val="000E770F"/>
    <w:rsid w:val="00126EFC"/>
    <w:rsid w:val="00136198"/>
    <w:rsid w:val="00152285"/>
    <w:rsid w:val="0018500F"/>
    <w:rsid w:val="00185C2C"/>
    <w:rsid w:val="001A1E9D"/>
    <w:rsid w:val="00204175"/>
    <w:rsid w:val="00211550"/>
    <w:rsid w:val="00214959"/>
    <w:rsid w:val="002242F7"/>
    <w:rsid w:val="00237E72"/>
    <w:rsid w:val="00264520"/>
    <w:rsid w:val="002820B1"/>
    <w:rsid w:val="002A3492"/>
    <w:rsid w:val="002C393E"/>
    <w:rsid w:val="002F127E"/>
    <w:rsid w:val="00314857"/>
    <w:rsid w:val="00333758"/>
    <w:rsid w:val="00354970"/>
    <w:rsid w:val="00355C3D"/>
    <w:rsid w:val="00372E9C"/>
    <w:rsid w:val="00381448"/>
    <w:rsid w:val="00397B58"/>
    <w:rsid w:val="003B2155"/>
    <w:rsid w:val="003D6F2D"/>
    <w:rsid w:val="0042068B"/>
    <w:rsid w:val="00430F2A"/>
    <w:rsid w:val="00437DB3"/>
    <w:rsid w:val="00486F9B"/>
    <w:rsid w:val="004930FC"/>
    <w:rsid w:val="004C6624"/>
    <w:rsid w:val="004E1490"/>
    <w:rsid w:val="004E2C30"/>
    <w:rsid w:val="0052291E"/>
    <w:rsid w:val="005229BC"/>
    <w:rsid w:val="00536E23"/>
    <w:rsid w:val="005376FE"/>
    <w:rsid w:val="00542639"/>
    <w:rsid w:val="005C1A06"/>
    <w:rsid w:val="005C73B9"/>
    <w:rsid w:val="006301CF"/>
    <w:rsid w:val="00646176"/>
    <w:rsid w:val="006607B8"/>
    <w:rsid w:val="006737B0"/>
    <w:rsid w:val="006810AC"/>
    <w:rsid w:val="00690D16"/>
    <w:rsid w:val="006910A3"/>
    <w:rsid w:val="00692DBC"/>
    <w:rsid w:val="00695760"/>
    <w:rsid w:val="00695F95"/>
    <w:rsid w:val="006B3839"/>
    <w:rsid w:val="006B56F9"/>
    <w:rsid w:val="006C2213"/>
    <w:rsid w:val="006E26B3"/>
    <w:rsid w:val="006E79AC"/>
    <w:rsid w:val="0071220B"/>
    <w:rsid w:val="007334D8"/>
    <w:rsid w:val="0075374A"/>
    <w:rsid w:val="007559BC"/>
    <w:rsid w:val="007706F8"/>
    <w:rsid w:val="00794232"/>
    <w:rsid w:val="007B7675"/>
    <w:rsid w:val="007C1F95"/>
    <w:rsid w:val="007E5B4D"/>
    <w:rsid w:val="007E5D5E"/>
    <w:rsid w:val="0083783A"/>
    <w:rsid w:val="00877543"/>
    <w:rsid w:val="008852C4"/>
    <w:rsid w:val="00890A0E"/>
    <w:rsid w:val="008A22DD"/>
    <w:rsid w:val="008B22DA"/>
    <w:rsid w:val="008C67CC"/>
    <w:rsid w:val="008D4125"/>
    <w:rsid w:val="008F3A2C"/>
    <w:rsid w:val="008F5991"/>
    <w:rsid w:val="00902A78"/>
    <w:rsid w:val="00903D6A"/>
    <w:rsid w:val="009410D6"/>
    <w:rsid w:val="00945B95"/>
    <w:rsid w:val="009630A1"/>
    <w:rsid w:val="0099246E"/>
    <w:rsid w:val="009B620B"/>
    <w:rsid w:val="009C3DCF"/>
    <w:rsid w:val="009D44DC"/>
    <w:rsid w:val="009F175A"/>
    <w:rsid w:val="009F2034"/>
    <w:rsid w:val="00A82A83"/>
    <w:rsid w:val="00AB7377"/>
    <w:rsid w:val="00AF354B"/>
    <w:rsid w:val="00AF3BFA"/>
    <w:rsid w:val="00B0475F"/>
    <w:rsid w:val="00B05D43"/>
    <w:rsid w:val="00B10012"/>
    <w:rsid w:val="00B42E9A"/>
    <w:rsid w:val="00BA1810"/>
    <w:rsid w:val="00BB0CA0"/>
    <w:rsid w:val="00BB7117"/>
    <w:rsid w:val="00BD7971"/>
    <w:rsid w:val="00BE11B8"/>
    <w:rsid w:val="00BF0591"/>
    <w:rsid w:val="00BF11BD"/>
    <w:rsid w:val="00BF60F0"/>
    <w:rsid w:val="00C1107C"/>
    <w:rsid w:val="00C30958"/>
    <w:rsid w:val="00C34F44"/>
    <w:rsid w:val="00C41BD6"/>
    <w:rsid w:val="00C41F49"/>
    <w:rsid w:val="00C422FA"/>
    <w:rsid w:val="00C50551"/>
    <w:rsid w:val="00C92812"/>
    <w:rsid w:val="00CB4001"/>
    <w:rsid w:val="00D20DDB"/>
    <w:rsid w:val="00D648E4"/>
    <w:rsid w:val="00D945B4"/>
    <w:rsid w:val="00DC4173"/>
    <w:rsid w:val="00DC7269"/>
    <w:rsid w:val="00DE4081"/>
    <w:rsid w:val="00E014D1"/>
    <w:rsid w:val="00E04276"/>
    <w:rsid w:val="00E33F1C"/>
    <w:rsid w:val="00E65F9B"/>
    <w:rsid w:val="00E904C0"/>
    <w:rsid w:val="00ED3552"/>
    <w:rsid w:val="00ED78E3"/>
    <w:rsid w:val="00EE500F"/>
    <w:rsid w:val="00EF2541"/>
    <w:rsid w:val="00EF53D3"/>
    <w:rsid w:val="00F142D2"/>
    <w:rsid w:val="00F147F2"/>
    <w:rsid w:val="00F27940"/>
    <w:rsid w:val="00F30F40"/>
    <w:rsid w:val="00F54EBD"/>
    <w:rsid w:val="00F56B2E"/>
    <w:rsid w:val="00F60440"/>
    <w:rsid w:val="00F71DCF"/>
    <w:rsid w:val="00F82C7C"/>
    <w:rsid w:val="00FC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8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107C"/>
  </w:style>
  <w:style w:type="paragraph" w:styleId="Footer">
    <w:name w:val="foot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paragraph" w:customStyle="1" w:styleId="1">
    <w:name w:val="รายการย่อหน้า1"/>
    <w:basedOn w:val="Normal"/>
    <w:uiPriority w:val="34"/>
    <w:qFormat/>
    <w:rsid w:val="00BE11B8"/>
    <w:pPr>
      <w:ind w:left="720"/>
    </w:pPr>
    <w:rPr>
      <w:szCs w:val="40"/>
    </w:rPr>
  </w:style>
  <w:style w:type="paragraph" w:styleId="BalloonText">
    <w:name w:val="Balloon Text"/>
    <w:basedOn w:val="Normal"/>
    <w:link w:val="BalloonTextChar"/>
    <w:rsid w:val="00B0475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475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B8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C1107C"/>
  </w:style>
  <w:style w:type="paragraph" w:styleId="Footer">
    <w:name w:val="footer"/>
    <w:basedOn w:val="Normal"/>
    <w:rsid w:val="00C1107C"/>
    <w:pPr>
      <w:tabs>
        <w:tab w:val="center" w:pos="4153"/>
        <w:tab w:val="right" w:pos="8306"/>
      </w:tabs>
    </w:pPr>
    <w:rPr>
      <w:szCs w:val="37"/>
    </w:rPr>
  </w:style>
  <w:style w:type="paragraph" w:customStyle="1" w:styleId="1">
    <w:name w:val="รายการย่อหน้า1"/>
    <w:basedOn w:val="Normal"/>
    <w:uiPriority w:val="34"/>
    <w:qFormat/>
    <w:rsid w:val="00BE11B8"/>
    <w:pPr>
      <w:ind w:left="720"/>
    </w:pPr>
    <w:rPr>
      <w:szCs w:val="40"/>
    </w:rPr>
  </w:style>
  <w:style w:type="paragraph" w:styleId="BalloonText">
    <w:name w:val="Balloon Text"/>
    <w:basedOn w:val="Normal"/>
    <w:link w:val="BalloonTextChar"/>
    <w:rsid w:val="00B0475F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475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T-POOk\Desktop\&#3591;&#3634;&#3609;&#3648;&#3623;&#3655;&#3610;\request_general_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request_general_form</Template>
  <TotalTime>4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วศ</vt:lpstr>
      <vt:lpstr>แบบ วศ</vt:lpstr>
    </vt:vector>
  </TitlesOfParts>
  <Company>Department of Science Service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วศ</dc:title>
  <dc:creator>Pre-Install</dc:creator>
  <cp:lastModifiedBy>DSS Users</cp:lastModifiedBy>
  <cp:revision>3</cp:revision>
  <cp:lastPrinted>2017-07-07T04:06:00Z</cp:lastPrinted>
  <dcterms:created xsi:type="dcterms:W3CDTF">2017-09-15T04:05:00Z</dcterms:created>
  <dcterms:modified xsi:type="dcterms:W3CDTF">2018-01-26T07:39:00Z</dcterms:modified>
</cp:coreProperties>
</file>